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82" w:rsidRPr="006A79EE" w:rsidRDefault="00334336" w:rsidP="006A79EE">
      <w:pPr>
        <w:pStyle w:val="Heading1"/>
        <w:numPr>
          <w:ilvl w:val="0"/>
          <w:numId w:val="0"/>
        </w:numPr>
        <w:rPr>
          <w:sz w:val="40"/>
          <w:szCs w:val="40"/>
        </w:rPr>
        <w:sectPr w:rsidR="00BD5282" w:rsidRPr="006A79EE" w:rsidSect="00DD4DFB">
          <w:footerReference w:type="default" r:id="rId9"/>
          <w:headerReference w:type="first" r:id="rId10"/>
          <w:footerReference w:type="first" r:id="rId11"/>
          <w:pgSz w:w="12240" w:h="15840"/>
          <w:pgMar w:top="455" w:right="1440" w:bottom="1080" w:left="1440" w:header="806" w:footer="619" w:gutter="0"/>
          <w:cols w:space="720"/>
          <w:docGrid w:linePitch="360"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192DE1D6" wp14:editId="103D9494">
            <wp:simplePos x="0" y="0"/>
            <wp:positionH relativeFrom="column">
              <wp:posOffset>5116830</wp:posOffset>
            </wp:positionH>
            <wp:positionV relativeFrom="paragraph">
              <wp:posOffset>118110</wp:posOffset>
            </wp:positionV>
            <wp:extent cx="859790" cy="615315"/>
            <wp:effectExtent l="0" t="0" r="0" b="0"/>
            <wp:wrapTight wrapText="bothSides">
              <wp:wrapPolygon edited="0">
                <wp:start x="0" y="0"/>
                <wp:lineTo x="0" y="20731"/>
                <wp:lineTo x="21058" y="20731"/>
                <wp:lineTo x="21058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tevek\Desktop\award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BD5282">
        <w:t xml:space="preserve">Entry </w:t>
      </w:r>
      <w:r w:rsidR="004C0ED5">
        <w:t>Form</w:t>
      </w:r>
      <w:r w:rsidR="00BD5282">
        <w:t xml:space="preserve"> </w:t>
      </w:r>
      <w:r w:rsidR="00BD5282">
        <w:br/>
      </w:r>
      <w:r w:rsidR="006A79EE">
        <w:rPr>
          <w:sz w:val="40"/>
          <w:szCs w:val="40"/>
        </w:rPr>
        <w:t xml:space="preserve">2011 - </w:t>
      </w:r>
      <w:r w:rsidR="00BD5282" w:rsidRPr="00BD5282">
        <w:rPr>
          <w:sz w:val="40"/>
          <w:szCs w:val="40"/>
        </w:rPr>
        <w:t>Best use of Software Identification Tags</w:t>
      </w:r>
    </w:p>
    <w:p w:rsidR="001213C9" w:rsidRDefault="001213C9" w:rsidP="00BD52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</w:pPr>
      <w:r>
        <w:lastRenderedPageBreak/>
        <w:t xml:space="preserve">Completed entry forms should be e-mailed to </w:t>
      </w:r>
      <w:hyperlink r:id="rId13" w:history="1">
        <w:r w:rsidRPr="00767AC4">
          <w:rPr>
            <w:rStyle w:val="Hyperlink"/>
          </w:rPr>
          <w:t>bestuseoftags@itassetmanagement.net</w:t>
        </w:r>
      </w:hyperlink>
      <w:r>
        <w:t xml:space="preserve">. </w:t>
      </w:r>
    </w:p>
    <w:p w:rsidR="00BD5282" w:rsidRDefault="00BD5282" w:rsidP="00BD52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</w:pPr>
      <w:r>
        <w:t xml:space="preserve">If any information included in this form </w:t>
      </w:r>
      <w:r w:rsidR="006A79EE">
        <w:t>requires modification during the contest</w:t>
      </w:r>
      <w:r>
        <w:t xml:space="preserve">, it is the responsibility of the </w:t>
      </w:r>
      <w:r w:rsidR="004C0ED5">
        <w:t>Marketing</w:t>
      </w:r>
      <w:r>
        <w:t xml:space="preserve"> contact of the nominating company to notify the contest sponsors by using the following e-mail address, </w:t>
      </w:r>
      <w:hyperlink r:id="rId14" w:history="1">
        <w:r w:rsidRPr="00767AC4">
          <w:rPr>
            <w:rStyle w:val="Hyperlink"/>
          </w:rPr>
          <w:t>bestuseoftags@itassetmanagement.net</w:t>
        </w:r>
      </w:hyperlink>
      <w:r>
        <w:t xml:space="preserve"> </w:t>
      </w:r>
    </w:p>
    <w:p w:rsidR="00BD5282" w:rsidRPr="00FB09AE" w:rsidRDefault="00BD5282" w:rsidP="00F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B09AE">
        <w:rPr>
          <w:b/>
          <w:sz w:val="28"/>
          <w:szCs w:val="28"/>
        </w:rPr>
        <w:t>Company Information</w:t>
      </w:r>
    </w:p>
    <w:p w:rsidR="00BD5282" w:rsidRDefault="00BD5282" w:rsidP="00F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00"/>
        </w:tabs>
      </w:pPr>
      <w:r>
        <w:t xml:space="preserve">Company Name:  </w:t>
      </w:r>
      <w:r>
        <w:tab/>
      </w:r>
    </w:p>
    <w:p w:rsidR="00FB09AE" w:rsidRDefault="00FB09AE" w:rsidP="00F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00"/>
        </w:tabs>
      </w:pPr>
      <w:r>
        <w:t>Address:</w:t>
      </w:r>
      <w:r>
        <w:tab/>
      </w:r>
    </w:p>
    <w:p w:rsidR="00FB09AE" w:rsidRDefault="00FB09AE" w:rsidP="00F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00"/>
        </w:tabs>
      </w:pPr>
      <w:r>
        <w:t>Address2:</w:t>
      </w:r>
      <w:r>
        <w:tab/>
      </w:r>
    </w:p>
    <w:p w:rsidR="00FB09AE" w:rsidRDefault="00FB09AE" w:rsidP="00F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00"/>
        </w:tabs>
      </w:pPr>
      <w:r>
        <w:t>City:</w:t>
      </w:r>
      <w:r>
        <w:tab/>
      </w:r>
    </w:p>
    <w:p w:rsidR="00FB09AE" w:rsidRDefault="00FB09AE" w:rsidP="00F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00"/>
        </w:tabs>
      </w:pPr>
      <w:r>
        <w:t>State/Province:</w:t>
      </w:r>
      <w:r>
        <w:tab/>
      </w:r>
    </w:p>
    <w:p w:rsidR="00FB09AE" w:rsidRDefault="00FB09AE" w:rsidP="00F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00"/>
        </w:tabs>
      </w:pPr>
      <w:r>
        <w:t>Zip/Postal Code:</w:t>
      </w:r>
      <w:r>
        <w:tab/>
      </w:r>
    </w:p>
    <w:p w:rsidR="00FB09AE" w:rsidRDefault="00FB09AE" w:rsidP="00F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00"/>
        </w:tabs>
      </w:pPr>
      <w:r>
        <w:t>Country:</w:t>
      </w:r>
      <w:r>
        <w:tab/>
      </w:r>
    </w:p>
    <w:p w:rsidR="00FB09AE" w:rsidRDefault="00FB09AE" w:rsidP="00F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00"/>
        </w:tabs>
      </w:pPr>
      <w:r>
        <w:t>Phone:</w:t>
      </w:r>
      <w:r>
        <w:tab/>
      </w:r>
    </w:p>
    <w:p w:rsidR="00FB09AE" w:rsidRDefault="00FB09AE" w:rsidP="00F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00"/>
        </w:tabs>
      </w:pPr>
      <w:r>
        <w:t>Fax:</w:t>
      </w:r>
      <w:r>
        <w:tab/>
      </w:r>
    </w:p>
    <w:p w:rsidR="00BD5282" w:rsidRDefault="00FB09AE" w:rsidP="00F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00"/>
        </w:tabs>
      </w:pPr>
      <w:r>
        <w:t>Web Page:</w:t>
      </w:r>
      <w:r>
        <w:tab/>
      </w:r>
      <w:r w:rsidR="00BD5282">
        <w:br/>
      </w:r>
    </w:p>
    <w:p w:rsidR="00FB09AE" w:rsidRPr="00FB09AE" w:rsidRDefault="00FB09AE" w:rsidP="00F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Marketing</w:t>
      </w:r>
      <w:r w:rsidR="005E176F">
        <w:rPr>
          <w:b/>
          <w:sz w:val="28"/>
          <w:szCs w:val="28"/>
        </w:rPr>
        <w:t>/PR</w:t>
      </w:r>
      <w:r>
        <w:rPr>
          <w:b/>
          <w:sz w:val="28"/>
          <w:szCs w:val="28"/>
        </w:rPr>
        <w:t xml:space="preserve"> Contact</w:t>
      </w:r>
    </w:p>
    <w:p w:rsidR="00FB09AE" w:rsidRDefault="00FB09AE" w:rsidP="00F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00"/>
        </w:tabs>
      </w:pPr>
      <w:r>
        <w:t xml:space="preserve">Name:  </w:t>
      </w:r>
      <w:r>
        <w:tab/>
      </w:r>
    </w:p>
    <w:p w:rsidR="005E176F" w:rsidRDefault="005E176F" w:rsidP="00F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00"/>
        </w:tabs>
      </w:pPr>
      <w:r>
        <w:t xml:space="preserve">Company: </w:t>
      </w:r>
      <w:r>
        <w:tab/>
      </w:r>
    </w:p>
    <w:p w:rsidR="00FB09AE" w:rsidRDefault="00FB09AE" w:rsidP="00F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00"/>
        </w:tabs>
      </w:pPr>
      <w:r>
        <w:t>Title:</w:t>
      </w:r>
      <w:r>
        <w:tab/>
      </w:r>
    </w:p>
    <w:p w:rsidR="00FB09AE" w:rsidRDefault="00FB09AE" w:rsidP="00F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00"/>
        </w:tabs>
      </w:pPr>
      <w:r>
        <w:t xml:space="preserve">Phone: </w:t>
      </w:r>
      <w:r>
        <w:tab/>
      </w:r>
    </w:p>
    <w:p w:rsidR="00FB09AE" w:rsidRDefault="00FB09AE" w:rsidP="00F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00"/>
        </w:tabs>
      </w:pPr>
      <w:r>
        <w:t>E-mail:</w:t>
      </w:r>
      <w:r>
        <w:tab/>
      </w:r>
    </w:p>
    <w:p w:rsidR="00FB09AE" w:rsidRPr="00DD4DFB" w:rsidRDefault="00FB09AE" w:rsidP="00FB09AE">
      <w:pPr>
        <w:spacing w:after="0" w:line="240" w:lineRule="auto"/>
        <w:rPr>
          <w:sz w:val="8"/>
        </w:rPr>
      </w:pPr>
    </w:p>
    <w:p w:rsidR="00FB09AE" w:rsidRPr="00FB09AE" w:rsidRDefault="00FB09AE" w:rsidP="00F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Technical Contact</w:t>
      </w:r>
    </w:p>
    <w:p w:rsidR="00FB09AE" w:rsidRDefault="00FB09AE" w:rsidP="00F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00"/>
        </w:tabs>
      </w:pPr>
      <w:r>
        <w:t xml:space="preserve">Name:  </w:t>
      </w:r>
      <w:r>
        <w:tab/>
      </w:r>
    </w:p>
    <w:p w:rsidR="00FB09AE" w:rsidRDefault="00FB09AE" w:rsidP="00F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00"/>
        </w:tabs>
      </w:pPr>
      <w:r>
        <w:t>Title:</w:t>
      </w:r>
      <w:r>
        <w:tab/>
      </w:r>
    </w:p>
    <w:p w:rsidR="00FB09AE" w:rsidRDefault="00FB09AE" w:rsidP="00F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00"/>
        </w:tabs>
      </w:pPr>
      <w:r>
        <w:t xml:space="preserve">Phone: </w:t>
      </w:r>
      <w:r>
        <w:tab/>
      </w:r>
    </w:p>
    <w:p w:rsidR="00FB09AE" w:rsidRDefault="00FB09AE" w:rsidP="00F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00"/>
        </w:tabs>
      </w:pPr>
      <w:r>
        <w:t>E-mail:</w:t>
      </w:r>
      <w:r>
        <w:tab/>
      </w:r>
    </w:p>
    <w:p w:rsidR="00FB09AE" w:rsidRPr="00DD4DFB" w:rsidRDefault="00FB09AE" w:rsidP="00FB09AE">
      <w:pPr>
        <w:spacing w:after="0" w:line="240" w:lineRule="auto"/>
        <w:rPr>
          <w:sz w:val="8"/>
        </w:rPr>
      </w:pPr>
    </w:p>
    <w:p w:rsidR="005E176F" w:rsidRPr="00FB09AE" w:rsidRDefault="005E176F" w:rsidP="005E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Product Information</w:t>
      </w:r>
    </w:p>
    <w:p w:rsidR="005E176F" w:rsidRDefault="005E176F" w:rsidP="005E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00"/>
        </w:tabs>
      </w:pPr>
      <w:proofErr w:type="spellStart"/>
      <w:r>
        <w:t>Proj</w:t>
      </w:r>
      <w:proofErr w:type="spellEnd"/>
      <w:r>
        <w:t xml:space="preserve">/Prod Name:  </w:t>
      </w:r>
      <w:r>
        <w:tab/>
      </w:r>
    </w:p>
    <w:p w:rsidR="005E176F" w:rsidRDefault="005E176F" w:rsidP="005E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00"/>
        </w:tabs>
      </w:pPr>
      <w:r>
        <w:t xml:space="preserve">Product URL: </w:t>
      </w:r>
      <w:r>
        <w:tab/>
      </w:r>
    </w:p>
    <w:p w:rsidR="005E176F" w:rsidRDefault="005E176F" w:rsidP="005E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00"/>
        </w:tabs>
      </w:pPr>
      <w:r>
        <w:t>Platform(s) Supported:</w:t>
      </w:r>
    </w:p>
    <w:p w:rsidR="005E176F" w:rsidRDefault="005E176F" w:rsidP="005E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00"/>
        </w:tabs>
        <w:jc w:val="center"/>
      </w:pPr>
      <w:r>
        <w:sym w:font="Wingdings" w:char="F06F"/>
      </w:r>
      <w:r>
        <w:t xml:space="preserve"> Windows</w:t>
      </w:r>
      <w:r w:rsidR="00A070F8">
        <w:t xml:space="preserve">     </w:t>
      </w:r>
      <w:r>
        <w:sym w:font="Wingdings" w:char="F06F"/>
      </w:r>
      <w:r>
        <w:t xml:space="preserve"> Mac</w:t>
      </w:r>
      <w:r w:rsidR="00A070F8">
        <w:t xml:space="preserve">     </w:t>
      </w:r>
      <w:r>
        <w:sym w:font="Wingdings" w:char="F06F"/>
      </w:r>
      <w:r>
        <w:t xml:space="preserve"> UNIX/Linux</w:t>
      </w:r>
      <w:r w:rsidR="00A070F8">
        <w:t xml:space="preserve">     </w:t>
      </w:r>
      <w:r w:rsidR="00A070F8">
        <w:sym w:font="Wingdings" w:char="F06F"/>
      </w:r>
      <w:r w:rsidR="00A070F8">
        <w:t xml:space="preserve"> Other</w:t>
      </w:r>
    </w:p>
    <w:p w:rsidR="005E176F" w:rsidRDefault="005E176F" w:rsidP="00FB09AE">
      <w:pPr>
        <w:spacing w:after="0" w:line="240" w:lineRule="auto"/>
        <w:sectPr w:rsidR="005E176F" w:rsidSect="00DD4DFB">
          <w:type w:val="continuous"/>
          <w:pgSz w:w="12240" w:h="15840"/>
          <w:pgMar w:top="455" w:right="1440" w:bottom="1080" w:left="1440" w:header="806" w:footer="619" w:gutter="0"/>
          <w:cols w:num="2" w:space="360"/>
          <w:docGrid w:linePitch="360"/>
        </w:sectPr>
      </w:pPr>
    </w:p>
    <w:p w:rsidR="005E176F" w:rsidRDefault="00DD4DFB" w:rsidP="00FB09AE">
      <w:pPr>
        <w:spacing w:after="0" w:line="240" w:lineRule="auto"/>
      </w:pPr>
      <w:r>
        <w:lastRenderedPageBreak/>
        <w:br/>
      </w:r>
      <w:r w:rsidR="005E176F">
        <w:t>I certify that I am authorized to submit the product</w:t>
      </w:r>
      <w:r>
        <w:t>/project</w:t>
      </w:r>
      <w:r w:rsidR="005E176F">
        <w:t xml:space="preserve"> listed above for the contest, “Best use of Software Identification Tags” being sponsored by </w:t>
      </w:r>
      <w:r w:rsidR="006A79EE">
        <w:t xml:space="preserve">The </w:t>
      </w:r>
      <w:r w:rsidR="005E176F">
        <w:t xml:space="preserve">ITAM Review and TagVault.org.  All information provided to the contest sponsors and judges will be considered publically distributable information and </w:t>
      </w:r>
      <w:r w:rsidR="006A79EE">
        <w:t xml:space="preserve">The </w:t>
      </w:r>
      <w:r w:rsidR="005E176F">
        <w:t>ITAM Review and TagVault.org are provided</w:t>
      </w:r>
      <w:r w:rsidR="006A79EE">
        <w:t xml:space="preserve"> with the</w:t>
      </w:r>
      <w:r w:rsidR="005E176F">
        <w:t xml:space="preserve"> rights to </w:t>
      </w:r>
      <w:r>
        <w:t xml:space="preserve">publish </w:t>
      </w:r>
      <w:r w:rsidR="005E176F">
        <w:t>this information unless otherwise specifie</w:t>
      </w:r>
      <w:r w:rsidR="006A79EE">
        <w:t>d in a non-disclosure agreement.</w:t>
      </w:r>
    </w:p>
    <w:p w:rsidR="00DD4DFB" w:rsidRDefault="00DD4DFB" w:rsidP="00FB09AE">
      <w:pPr>
        <w:spacing w:after="0" w:line="240" w:lineRule="auto"/>
      </w:pPr>
    </w:p>
    <w:p w:rsidR="00DD4DFB" w:rsidRDefault="006A79EE" w:rsidP="00FB09A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4841875</wp:posOffset>
                </wp:positionH>
                <wp:positionV relativeFrom="paragraph">
                  <wp:posOffset>60960</wp:posOffset>
                </wp:positionV>
                <wp:extent cx="1090295" cy="473710"/>
                <wp:effectExtent l="12700" t="13335" r="11430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473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1.25pt;margin-top:4.8pt;width:85.85pt;height:37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" fillcolor="#f2f2f2 [305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60960</wp:posOffset>
                </wp:positionV>
                <wp:extent cx="2362200" cy="473710"/>
                <wp:effectExtent l="5080" t="13335" r="1397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73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0.15pt;margin-top:4.8pt;width:186pt;height:3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" fillcolor="#f2f2f2 [305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60960</wp:posOffset>
                </wp:positionV>
                <wp:extent cx="2362200" cy="473710"/>
                <wp:effectExtent l="6985" t="13335" r="1206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73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95pt;margin-top:4.8pt;width:186pt;height:37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" fillcolor="#f2f2f2 [3052]"/>
            </w:pict>
          </mc:Fallback>
        </mc:AlternateContent>
      </w:r>
    </w:p>
    <w:p w:rsidR="005E176F" w:rsidRDefault="005E176F" w:rsidP="00FB09AE">
      <w:pPr>
        <w:spacing w:after="0" w:line="240" w:lineRule="auto"/>
      </w:pPr>
    </w:p>
    <w:p w:rsidR="005E176F" w:rsidRPr="00BD5282" w:rsidRDefault="005E176F" w:rsidP="005E176F">
      <w:pPr>
        <w:tabs>
          <w:tab w:val="right" w:leader="underscore" w:pos="3600"/>
          <w:tab w:val="left" w:pos="3960"/>
          <w:tab w:val="right" w:leader="underscore" w:pos="7470"/>
          <w:tab w:val="left" w:pos="7740"/>
          <w:tab w:val="right" w:leader="underscore" w:pos="9360"/>
        </w:tabs>
        <w:spacing w:after="0" w:line="240" w:lineRule="auto"/>
      </w:pPr>
      <w:r w:rsidRPr="00DD4DFB">
        <w:t>Signature:</w:t>
      </w:r>
      <w:r w:rsidRPr="00DD4DFB">
        <w:rPr>
          <w:sz w:val="36"/>
        </w:rPr>
        <w:tab/>
      </w:r>
      <w:r>
        <w:tab/>
        <w:t>Name:</w:t>
      </w:r>
      <w:r>
        <w:tab/>
      </w:r>
      <w:r>
        <w:tab/>
        <w:t xml:space="preserve">Date: </w:t>
      </w:r>
      <w:r>
        <w:tab/>
      </w:r>
    </w:p>
    <w:sectPr w:rsidR="005E176F" w:rsidRPr="00BD5282" w:rsidSect="00DD4DFB">
      <w:type w:val="continuous"/>
      <w:pgSz w:w="12240" w:h="15840"/>
      <w:pgMar w:top="455" w:right="1440" w:bottom="1080" w:left="1440" w:header="806" w:footer="619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C0" w:rsidRDefault="002F27C0">
      <w:r>
        <w:separator/>
      </w:r>
    </w:p>
  </w:endnote>
  <w:endnote w:type="continuationSeparator" w:id="0">
    <w:p w:rsidR="002F27C0" w:rsidRDefault="002F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A9" w:rsidRPr="008872E6" w:rsidRDefault="00AE5EA9" w:rsidP="00343947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D0" w:rsidRPr="008872E6" w:rsidRDefault="00AE5EA9" w:rsidP="00343947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rFonts w:cs="Arial"/>
      </w:rPr>
      <w:tab/>
    </w:r>
    <w:r w:rsidRPr="00AE5EA9">
      <w:rPr>
        <w:rFonts w:cs="Arial"/>
        <w:noProof/>
        <w:lang w:val="en-US"/>
      </w:rPr>
      <w:drawing>
        <wp:anchor distT="0" distB="0" distL="114300" distR="114300" simplePos="0" relativeHeight="251661312" behindDoc="0" locked="0" layoutInCell="1" allowOverlap="1" wp14:anchorId="0F8AE82F" wp14:editId="5EFA0C8B">
          <wp:simplePos x="0" y="0"/>
          <wp:positionH relativeFrom="margin">
            <wp:align>center</wp:align>
          </wp:positionH>
          <wp:positionV relativeFrom="margin">
            <wp:posOffset>279351</wp:posOffset>
          </wp:positionV>
          <wp:extent cx="2401611" cy="1805049"/>
          <wp:effectExtent l="19050" t="0" r="1905" b="0"/>
          <wp:wrapSquare wrapText="bothSides"/>
          <wp:docPr id="5" name="Picture 3" descr="TagVault_logo_4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Vault_logo_40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395" cy="180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</w:rPr>
      <w:t>Commercial in Confidence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C0" w:rsidRDefault="002F27C0">
      <w:r>
        <w:separator/>
      </w:r>
    </w:p>
  </w:footnote>
  <w:footnote w:type="continuationSeparator" w:id="0">
    <w:p w:rsidR="002F27C0" w:rsidRDefault="002F2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20" w:rsidRDefault="008D2B20" w:rsidP="008D2B20">
    <w:pPr>
      <w:pStyle w:val="Header"/>
      <w:tabs>
        <w:tab w:val="clear" w:pos="864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6881318"/>
    <w:lvl w:ilvl="0">
      <w:start w:val="1"/>
      <w:numFmt w:val="lowerLetter"/>
      <w:pStyle w:val="Table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>
    <w:nsid w:val="05B230DB"/>
    <w:multiLevelType w:val="hybridMultilevel"/>
    <w:tmpl w:val="02E2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7506"/>
    <w:multiLevelType w:val="hybridMultilevel"/>
    <w:tmpl w:val="4FDC1E46"/>
    <w:lvl w:ilvl="0" w:tplc="487E7F54">
      <w:start w:val="1"/>
      <w:numFmt w:val="bullet"/>
      <w:pStyle w:val="BulledInden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43ACF"/>
    <w:multiLevelType w:val="hybridMultilevel"/>
    <w:tmpl w:val="5766469E"/>
    <w:lvl w:ilvl="0" w:tplc="E556CA62">
      <w:start w:val="1"/>
      <w:numFmt w:val="decimal"/>
      <w:pStyle w:val="TableNumber"/>
      <w:lvlText w:val="%1."/>
      <w:lvlJc w:val="left"/>
      <w:pPr>
        <w:tabs>
          <w:tab w:val="num" w:pos="426"/>
        </w:tabs>
        <w:ind w:left="426" w:hanging="360"/>
      </w:pPr>
    </w:lvl>
    <w:lvl w:ilvl="1" w:tplc="CCE62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048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707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27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7E4C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48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62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7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827AD"/>
    <w:multiLevelType w:val="hybridMultilevel"/>
    <w:tmpl w:val="8098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C5D0C"/>
    <w:multiLevelType w:val="hybridMultilevel"/>
    <w:tmpl w:val="AB2400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A4628C"/>
    <w:multiLevelType w:val="hybridMultilevel"/>
    <w:tmpl w:val="9A6E1370"/>
    <w:lvl w:ilvl="0" w:tplc="0409000B">
      <w:start w:val="1"/>
      <w:numFmt w:val="bullet"/>
      <w:pStyle w:val="ListBullet"/>
      <w:lvlText w:val=""/>
      <w:lvlJc w:val="left"/>
      <w:pPr>
        <w:tabs>
          <w:tab w:val="num" w:pos="1607"/>
        </w:tabs>
        <w:ind w:left="1607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2327"/>
        </w:tabs>
        <w:ind w:left="2327" w:hanging="360"/>
      </w:pPr>
    </w:lvl>
    <w:lvl w:ilvl="2" w:tplc="04090005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7"/>
        </w:tabs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7"/>
        </w:tabs>
        <w:ind w:left="6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7"/>
        </w:tabs>
        <w:ind w:left="7367" w:hanging="360"/>
      </w:pPr>
      <w:rPr>
        <w:rFonts w:ascii="Wingdings" w:hAnsi="Wingdings" w:hint="default"/>
      </w:rPr>
    </w:lvl>
  </w:abstractNum>
  <w:abstractNum w:abstractNumId="7">
    <w:nsid w:val="198E0700"/>
    <w:multiLevelType w:val="hybridMultilevel"/>
    <w:tmpl w:val="06C62EFA"/>
    <w:lvl w:ilvl="0" w:tplc="59C8C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DA679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752D7D"/>
    <w:multiLevelType w:val="hybridMultilevel"/>
    <w:tmpl w:val="A3EC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96452"/>
    <w:multiLevelType w:val="hybridMultilevel"/>
    <w:tmpl w:val="7D3CF666"/>
    <w:lvl w:ilvl="0" w:tplc="04090001">
      <w:start w:val="1"/>
      <w:numFmt w:val="bullet"/>
      <w:pStyle w:val="Table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Table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F00ED"/>
    <w:multiLevelType w:val="hybridMultilevel"/>
    <w:tmpl w:val="5658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45D98"/>
    <w:multiLevelType w:val="hybridMultilevel"/>
    <w:tmpl w:val="43AEB9B2"/>
    <w:lvl w:ilvl="0" w:tplc="59C8C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02BBE"/>
    <w:multiLevelType w:val="multilevel"/>
    <w:tmpl w:val="7E089E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13465C7"/>
    <w:multiLevelType w:val="hybridMultilevel"/>
    <w:tmpl w:val="C0BE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0345A"/>
    <w:multiLevelType w:val="hybridMultilevel"/>
    <w:tmpl w:val="E97AAED4"/>
    <w:lvl w:ilvl="0" w:tplc="9CF299F2">
      <w:start w:val="1"/>
      <w:numFmt w:val="bullet"/>
      <w:pStyle w:val="ListBullet3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18"/>
      </w:rPr>
    </w:lvl>
    <w:lvl w:ilvl="1" w:tplc="4C4C7436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2" w:tplc="D1949386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E3B413A4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C77EB6CE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5" w:tplc="71BA45C8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7930AED8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3B522F64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hint="default"/>
      </w:rPr>
    </w:lvl>
    <w:lvl w:ilvl="8" w:tplc="86700978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15">
    <w:nsid w:val="3C747165"/>
    <w:multiLevelType w:val="multilevel"/>
    <w:tmpl w:val="ACF2529E"/>
    <w:lvl w:ilvl="0">
      <w:start w:val="1"/>
      <w:numFmt w:val="bullet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DF3555B"/>
    <w:multiLevelType w:val="hybridMultilevel"/>
    <w:tmpl w:val="7B0A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F5FFF"/>
    <w:multiLevelType w:val="multilevel"/>
    <w:tmpl w:val="0D96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2210E"/>
    <w:multiLevelType w:val="hybridMultilevel"/>
    <w:tmpl w:val="45CCEEE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>
    <w:nsid w:val="49422C99"/>
    <w:multiLevelType w:val="hybridMultilevel"/>
    <w:tmpl w:val="5402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51666"/>
    <w:multiLevelType w:val="hybridMultilevel"/>
    <w:tmpl w:val="06C62EFA"/>
    <w:lvl w:ilvl="0" w:tplc="59C8C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DA679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491758"/>
    <w:multiLevelType w:val="hybridMultilevel"/>
    <w:tmpl w:val="BB58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C52D7"/>
    <w:multiLevelType w:val="multilevel"/>
    <w:tmpl w:val="5928BFAA"/>
    <w:lvl w:ilvl="0">
      <w:start w:val="1"/>
      <w:numFmt w:val="upperLetter"/>
      <w:pStyle w:val="Appdxhead1"/>
      <w:lvlText w:val="Appendix %1: 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1">
      <w:start w:val="1"/>
      <w:numFmt w:val="decimal"/>
      <w:pStyle w:val="Appdxhead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appdxhead3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5F89573F"/>
    <w:multiLevelType w:val="hybridMultilevel"/>
    <w:tmpl w:val="CE541232"/>
    <w:lvl w:ilvl="0" w:tplc="59C8C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6B6D0B"/>
    <w:multiLevelType w:val="hybridMultilevel"/>
    <w:tmpl w:val="240E8CAA"/>
    <w:lvl w:ilvl="0" w:tplc="E8524504">
      <w:start w:val="1"/>
      <w:numFmt w:val="bullet"/>
      <w:pStyle w:val="Table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616E7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5C0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9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841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CC8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02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EA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4EC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9B6FE9"/>
    <w:multiLevelType w:val="hybridMultilevel"/>
    <w:tmpl w:val="05D2830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69F51FF5"/>
    <w:multiLevelType w:val="multilevel"/>
    <w:tmpl w:val="D952CDAE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E394A5B"/>
    <w:multiLevelType w:val="hybridMultilevel"/>
    <w:tmpl w:val="AB3EFA4E"/>
    <w:lvl w:ilvl="0" w:tplc="59C8C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346215"/>
    <w:multiLevelType w:val="multilevel"/>
    <w:tmpl w:val="6E727D4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6"/>
  </w:num>
  <w:num w:numId="5">
    <w:abstractNumId w:val="15"/>
  </w:num>
  <w:num w:numId="6">
    <w:abstractNumId w:val="14"/>
  </w:num>
  <w:num w:numId="7">
    <w:abstractNumId w:val="9"/>
  </w:num>
  <w:num w:numId="8">
    <w:abstractNumId w:val="24"/>
  </w:num>
  <w:num w:numId="9">
    <w:abstractNumId w:val="3"/>
  </w:num>
  <w:num w:numId="10">
    <w:abstractNumId w:val="2"/>
  </w:num>
  <w:num w:numId="11">
    <w:abstractNumId w:val="19"/>
  </w:num>
  <w:num w:numId="12">
    <w:abstractNumId w:val="4"/>
  </w:num>
  <w:num w:numId="13">
    <w:abstractNumId w:val="18"/>
  </w:num>
  <w:num w:numId="14">
    <w:abstractNumId w:val="10"/>
  </w:num>
  <w:num w:numId="15">
    <w:abstractNumId w:val="20"/>
  </w:num>
  <w:num w:numId="16">
    <w:abstractNumId w:val="7"/>
  </w:num>
  <w:num w:numId="17">
    <w:abstractNumId w:val="5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1"/>
  </w:num>
  <w:num w:numId="23">
    <w:abstractNumId w:val="25"/>
  </w:num>
  <w:num w:numId="24">
    <w:abstractNumId w:val="23"/>
  </w:num>
  <w:num w:numId="25">
    <w:abstractNumId w:val="27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21"/>
  </w:num>
  <w:num w:numId="32">
    <w:abstractNumId w:val="1"/>
  </w:num>
  <w:num w:numId="33">
    <w:abstractNumId w:val="8"/>
  </w:num>
  <w:num w:numId="34">
    <w:abstractNumId w:val="12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3"/>
  </w:num>
  <w:num w:numId="44">
    <w:abstractNumId w:val="16"/>
  </w:num>
  <w:num w:numId="4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AE"/>
    <w:rsid w:val="00002F68"/>
    <w:rsid w:val="000032E6"/>
    <w:rsid w:val="00013B86"/>
    <w:rsid w:val="00017C25"/>
    <w:rsid w:val="00020C0B"/>
    <w:rsid w:val="00021570"/>
    <w:rsid w:val="0002292E"/>
    <w:rsid w:val="000248CF"/>
    <w:rsid w:val="000304AD"/>
    <w:rsid w:val="000304DF"/>
    <w:rsid w:val="000358F3"/>
    <w:rsid w:val="0003637B"/>
    <w:rsid w:val="000374D0"/>
    <w:rsid w:val="000416FC"/>
    <w:rsid w:val="00043529"/>
    <w:rsid w:val="00043E7D"/>
    <w:rsid w:val="00047FF0"/>
    <w:rsid w:val="00055FF9"/>
    <w:rsid w:val="000602A2"/>
    <w:rsid w:val="000645CF"/>
    <w:rsid w:val="00072361"/>
    <w:rsid w:val="00087527"/>
    <w:rsid w:val="0008764C"/>
    <w:rsid w:val="0008781B"/>
    <w:rsid w:val="000A0103"/>
    <w:rsid w:val="000A078F"/>
    <w:rsid w:val="000A0F1F"/>
    <w:rsid w:val="000A3930"/>
    <w:rsid w:val="000A5589"/>
    <w:rsid w:val="000A5A1B"/>
    <w:rsid w:val="000B51A5"/>
    <w:rsid w:val="000C0E52"/>
    <w:rsid w:val="000C2660"/>
    <w:rsid w:val="000C6CDA"/>
    <w:rsid w:val="000C6E62"/>
    <w:rsid w:val="000D0DC0"/>
    <w:rsid w:val="000E2A6C"/>
    <w:rsid w:val="000E4B92"/>
    <w:rsid w:val="000E6E3A"/>
    <w:rsid w:val="000E77F7"/>
    <w:rsid w:val="000F38B9"/>
    <w:rsid w:val="00113843"/>
    <w:rsid w:val="00115C6A"/>
    <w:rsid w:val="0011690C"/>
    <w:rsid w:val="001213C9"/>
    <w:rsid w:val="00121D46"/>
    <w:rsid w:val="001260B6"/>
    <w:rsid w:val="001324E7"/>
    <w:rsid w:val="00141086"/>
    <w:rsid w:val="00144EE5"/>
    <w:rsid w:val="00150959"/>
    <w:rsid w:val="00152346"/>
    <w:rsid w:val="00153C1C"/>
    <w:rsid w:val="00156CFB"/>
    <w:rsid w:val="00163A69"/>
    <w:rsid w:val="00182274"/>
    <w:rsid w:val="00182E2F"/>
    <w:rsid w:val="001835EF"/>
    <w:rsid w:val="0018733F"/>
    <w:rsid w:val="0018762B"/>
    <w:rsid w:val="00187903"/>
    <w:rsid w:val="001929AF"/>
    <w:rsid w:val="00194E69"/>
    <w:rsid w:val="001A01CE"/>
    <w:rsid w:val="001B099A"/>
    <w:rsid w:val="001B3574"/>
    <w:rsid w:val="001B4B45"/>
    <w:rsid w:val="001B7DEA"/>
    <w:rsid w:val="001D39F1"/>
    <w:rsid w:val="001D7285"/>
    <w:rsid w:val="001E06A7"/>
    <w:rsid w:val="001E1EE5"/>
    <w:rsid w:val="001E349F"/>
    <w:rsid w:val="001E376D"/>
    <w:rsid w:val="001F3A3C"/>
    <w:rsid w:val="001F4E0B"/>
    <w:rsid w:val="00204262"/>
    <w:rsid w:val="00205F91"/>
    <w:rsid w:val="00210C31"/>
    <w:rsid w:val="00211D6B"/>
    <w:rsid w:val="00227C58"/>
    <w:rsid w:val="00230D9F"/>
    <w:rsid w:val="0023267C"/>
    <w:rsid w:val="00234A1E"/>
    <w:rsid w:val="002424BC"/>
    <w:rsid w:val="002433D0"/>
    <w:rsid w:val="002455AE"/>
    <w:rsid w:val="002465D8"/>
    <w:rsid w:val="002544F6"/>
    <w:rsid w:val="00254E27"/>
    <w:rsid w:val="00256DF7"/>
    <w:rsid w:val="0026339E"/>
    <w:rsid w:val="00264A0A"/>
    <w:rsid w:val="00264E95"/>
    <w:rsid w:val="00265538"/>
    <w:rsid w:val="00271755"/>
    <w:rsid w:val="002763A7"/>
    <w:rsid w:val="00283C6C"/>
    <w:rsid w:val="002844A4"/>
    <w:rsid w:val="002932ED"/>
    <w:rsid w:val="00293BA8"/>
    <w:rsid w:val="002965B8"/>
    <w:rsid w:val="002A12C0"/>
    <w:rsid w:val="002B5AE9"/>
    <w:rsid w:val="002C3058"/>
    <w:rsid w:val="002C36EE"/>
    <w:rsid w:val="002C7A9E"/>
    <w:rsid w:val="002D08B6"/>
    <w:rsid w:val="002D42E9"/>
    <w:rsid w:val="002E24ED"/>
    <w:rsid w:val="002E3E9B"/>
    <w:rsid w:val="002F27C0"/>
    <w:rsid w:val="00300AEB"/>
    <w:rsid w:val="00303E52"/>
    <w:rsid w:val="00310266"/>
    <w:rsid w:val="00311A8E"/>
    <w:rsid w:val="00311AED"/>
    <w:rsid w:val="00311D24"/>
    <w:rsid w:val="0031305B"/>
    <w:rsid w:val="003141E2"/>
    <w:rsid w:val="00316967"/>
    <w:rsid w:val="00317E15"/>
    <w:rsid w:val="00322030"/>
    <w:rsid w:val="003222E6"/>
    <w:rsid w:val="003226D5"/>
    <w:rsid w:val="00324127"/>
    <w:rsid w:val="0032498A"/>
    <w:rsid w:val="00324E41"/>
    <w:rsid w:val="00325C49"/>
    <w:rsid w:val="003340DF"/>
    <w:rsid w:val="00334336"/>
    <w:rsid w:val="0033451C"/>
    <w:rsid w:val="00335D2D"/>
    <w:rsid w:val="00336E27"/>
    <w:rsid w:val="00340A3E"/>
    <w:rsid w:val="00342C47"/>
    <w:rsid w:val="00343947"/>
    <w:rsid w:val="00350C35"/>
    <w:rsid w:val="00351FB2"/>
    <w:rsid w:val="00354020"/>
    <w:rsid w:val="00357E99"/>
    <w:rsid w:val="00361568"/>
    <w:rsid w:val="00367E34"/>
    <w:rsid w:val="003731AB"/>
    <w:rsid w:val="003778F2"/>
    <w:rsid w:val="00377D63"/>
    <w:rsid w:val="00380A20"/>
    <w:rsid w:val="0038162F"/>
    <w:rsid w:val="00383E66"/>
    <w:rsid w:val="00387A8E"/>
    <w:rsid w:val="00390741"/>
    <w:rsid w:val="0039390E"/>
    <w:rsid w:val="00393D1E"/>
    <w:rsid w:val="0039520E"/>
    <w:rsid w:val="003A0570"/>
    <w:rsid w:val="003A05D3"/>
    <w:rsid w:val="003A4E09"/>
    <w:rsid w:val="003A63A9"/>
    <w:rsid w:val="003B2B62"/>
    <w:rsid w:val="003C0011"/>
    <w:rsid w:val="003D1EA8"/>
    <w:rsid w:val="003E2410"/>
    <w:rsid w:val="003E70ED"/>
    <w:rsid w:val="003F0A50"/>
    <w:rsid w:val="003F36DF"/>
    <w:rsid w:val="004058D3"/>
    <w:rsid w:val="00406862"/>
    <w:rsid w:val="00412806"/>
    <w:rsid w:val="00414372"/>
    <w:rsid w:val="00417C09"/>
    <w:rsid w:val="004205A8"/>
    <w:rsid w:val="00426957"/>
    <w:rsid w:val="00432ABC"/>
    <w:rsid w:val="004464C5"/>
    <w:rsid w:val="0044674F"/>
    <w:rsid w:val="00447593"/>
    <w:rsid w:val="00453A71"/>
    <w:rsid w:val="00461B22"/>
    <w:rsid w:val="004669D5"/>
    <w:rsid w:val="0047018A"/>
    <w:rsid w:val="00473910"/>
    <w:rsid w:val="00483D41"/>
    <w:rsid w:val="00484BCF"/>
    <w:rsid w:val="0048662A"/>
    <w:rsid w:val="00493247"/>
    <w:rsid w:val="004963E7"/>
    <w:rsid w:val="00496C45"/>
    <w:rsid w:val="004A061D"/>
    <w:rsid w:val="004B1170"/>
    <w:rsid w:val="004B3713"/>
    <w:rsid w:val="004B400F"/>
    <w:rsid w:val="004B6566"/>
    <w:rsid w:val="004C0ED5"/>
    <w:rsid w:val="004C15D6"/>
    <w:rsid w:val="004C4E23"/>
    <w:rsid w:val="004C5E51"/>
    <w:rsid w:val="004D01C8"/>
    <w:rsid w:val="004D4282"/>
    <w:rsid w:val="004E36A0"/>
    <w:rsid w:val="004F5457"/>
    <w:rsid w:val="004F6EBF"/>
    <w:rsid w:val="004F7220"/>
    <w:rsid w:val="004F7496"/>
    <w:rsid w:val="004F7EF7"/>
    <w:rsid w:val="00504C14"/>
    <w:rsid w:val="00506939"/>
    <w:rsid w:val="00513DA6"/>
    <w:rsid w:val="00517D89"/>
    <w:rsid w:val="00520E69"/>
    <w:rsid w:val="005259E4"/>
    <w:rsid w:val="00533901"/>
    <w:rsid w:val="00542369"/>
    <w:rsid w:val="005423BD"/>
    <w:rsid w:val="00550E12"/>
    <w:rsid w:val="0056546E"/>
    <w:rsid w:val="005657CA"/>
    <w:rsid w:val="005766DB"/>
    <w:rsid w:val="005838B8"/>
    <w:rsid w:val="00586F7C"/>
    <w:rsid w:val="005955C7"/>
    <w:rsid w:val="005A6587"/>
    <w:rsid w:val="005B12CB"/>
    <w:rsid w:val="005B5050"/>
    <w:rsid w:val="005B51F7"/>
    <w:rsid w:val="005C3736"/>
    <w:rsid w:val="005C6BEA"/>
    <w:rsid w:val="005D6315"/>
    <w:rsid w:val="005D761D"/>
    <w:rsid w:val="005E0D81"/>
    <w:rsid w:val="005E176F"/>
    <w:rsid w:val="005E1D26"/>
    <w:rsid w:val="005E6FBB"/>
    <w:rsid w:val="005F3B49"/>
    <w:rsid w:val="005F5997"/>
    <w:rsid w:val="00600FDE"/>
    <w:rsid w:val="00601F05"/>
    <w:rsid w:val="00601F52"/>
    <w:rsid w:val="00606452"/>
    <w:rsid w:val="00611472"/>
    <w:rsid w:val="006130F5"/>
    <w:rsid w:val="00615B5E"/>
    <w:rsid w:val="006161C4"/>
    <w:rsid w:val="00620098"/>
    <w:rsid w:val="00625C31"/>
    <w:rsid w:val="00633FE9"/>
    <w:rsid w:val="00637944"/>
    <w:rsid w:val="00637D6F"/>
    <w:rsid w:val="00640337"/>
    <w:rsid w:val="006403F4"/>
    <w:rsid w:val="0064663F"/>
    <w:rsid w:val="00650F13"/>
    <w:rsid w:val="006541B2"/>
    <w:rsid w:val="00654E1B"/>
    <w:rsid w:val="0065646B"/>
    <w:rsid w:val="00684638"/>
    <w:rsid w:val="006851F2"/>
    <w:rsid w:val="00693A9D"/>
    <w:rsid w:val="00694415"/>
    <w:rsid w:val="006A06B7"/>
    <w:rsid w:val="006A2168"/>
    <w:rsid w:val="006A3082"/>
    <w:rsid w:val="006A453D"/>
    <w:rsid w:val="006A79EE"/>
    <w:rsid w:val="006B4736"/>
    <w:rsid w:val="006B7711"/>
    <w:rsid w:val="006C5B2E"/>
    <w:rsid w:val="006D57B9"/>
    <w:rsid w:val="006E7603"/>
    <w:rsid w:val="006E7D40"/>
    <w:rsid w:val="006F0E70"/>
    <w:rsid w:val="00700E57"/>
    <w:rsid w:val="00701779"/>
    <w:rsid w:val="00704177"/>
    <w:rsid w:val="00704E7C"/>
    <w:rsid w:val="00711839"/>
    <w:rsid w:val="00714EBB"/>
    <w:rsid w:val="00716D79"/>
    <w:rsid w:val="007219F4"/>
    <w:rsid w:val="00725450"/>
    <w:rsid w:val="0073185F"/>
    <w:rsid w:val="0074465E"/>
    <w:rsid w:val="00744761"/>
    <w:rsid w:val="00745C63"/>
    <w:rsid w:val="00751624"/>
    <w:rsid w:val="00751BB1"/>
    <w:rsid w:val="00760866"/>
    <w:rsid w:val="00762269"/>
    <w:rsid w:val="00765314"/>
    <w:rsid w:val="00771858"/>
    <w:rsid w:val="00771B3E"/>
    <w:rsid w:val="00771F9A"/>
    <w:rsid w:val="00777C63"/>
    <w:rsid w:val="00791DA5"/>
    <w:rsid w:val="00793E14"/>
    <w:rsid w:val="00794691"/>
    <w:rsid w:val="007A1F13"/>
    <w:rsid w:val="007A302D"/>
    <w:rsid w:val="007A6645"/>
    <w:rsid w:val="007B0950"/>
    <w:rsid w:val="007C60B0"/>
    <w:rsid w:val="007D075D"/>
    <w:rsid w:val="007D31A7"/>
    <w:rsid w:val="007D471D"/>
    <w:rsid w:val="007E41AB"/>
    <w:rsid w:val="007F54C5"/>
    <w:rsid w:val="00800019"/>
    <w:rsid w:val="00800B31"/>
    <w:rsid w:val="0080367F"/>
    <w:rsid w:val="008047AD"/>
    <w:rsid w:val="00807D40"/>
    <w:rsid w:val="00811EFB"/>
    <w:rsid w:val="00813D79"/>
    <w:rsid w:val="00827047"/>
    <w:rsid w:val="0083616B"/>
    <w:rsid w:val="00836464"/>
    <w:rsid w:val="00840C37"/>
    <w:rsid w:val="008414B2"/>
    <w:rsid w:val="008451CC"/>
    <w:rsid w:val="00846CE5"/>
    <w:rsid w:val="00851B4E"/>
    <w:rsid w:val="008563A5"/>
    <w:rsid w:val="008565DC"/>
    <w:rsid w:val="008727EE"/>
    <w:rsid w:val="0087687B"/>
    <w:rsid w:val="00877F21"/>
    <w:rsid w:val="0088088C"/>
    <w:rsid w:val="008846C1"/>
    <w:rsid w:val="008858C4"/>
    <w:rsid w:val="008872E6"/>
    <w:rsid w:val="0089209D"/>
    <w:rsid w:val="00893E24"/>
    <w:rsid w:val="008A2F11"/>
    <w:rsid w:val="008A3FFB"/>
    <w:rsid w:val="008A4486"/>
    <w:rsid w:val="008B20EA"/>
    <w:rsid w:val="008B3244"/>
    <w:rsid w:val="008B38F9"/>
    <w:rsid w:val="008B5C93"/>
    <w:rsid w:val="008C26D0"/>
    <w:rsid w:val="008D0E18"/>
    <w:rsid w:val="008D2B20"/>
    <w:rsid w:val="008E60A8"/>
    <w:rsid w:val="008E76B7"/>
    <w:rsid w:val="008F0E7F"/>
    <w:rsid w:val="00905008"/>
    <w:rsid w:val="0090550D"/>
    <w:rsid w:val="00911520"/>
    <w:rsid w:val="00912B86"/>
    <w:rsid w:val="009240A2"/>
    <w:rsid w:val="00924452"/>
    <w:rsid w:val="00932BBF"/>
    <w:rsid w:val="00945B9F"/>
    <w:rsid w:val="00950C22"/>
    <w:rsid w:val="0096235E"/>
    <w:rsid w:val="00967CBC"/>
    <w:rsid w:val="00970031"/>
    <w:rsid w:val="00970E40"/>
    <w:rsid w:val="009727E1"/>
    <w:rsid w:val="00974AE3"/>
    <w:rsid w:val="009772E4"/>
    <w:rsid w:val="0098319D"/>
    <w:rsid w:val="00984E38"/>
    <w:rsid w:val="0098536A"/>
    <w:rsid w:val="0098670B"/>
    <w:rsid w:val="009923A1"/>
    <w:rsid w:val="00992F6C"/>
    <w:rsid w:val="009A2C31"/>
    <w:rsid w:val="009A37DB"/>
    <w:rsid w:val="009A70C1"/>
    <w:rsid w:val="009A766C"/>
    <w:rsid w:val="009B1D58"/>
    <w:rsid w:val="009B3A55"/>
    <w:rsid w:val="009B4BC5"/>
    <w:rsid w:val="009B6154"/>
    <w:rsid w:val="009B7223"/>
    <w:rsid w:val="009C1A03"/>
    <w:rsid w:val="009C2282"/>
    <w:rsid w:val="009C26E4"/>
    <w:rsid w:val="009C69B6"/>
    <w:rsid w:val="009E20AB"/>
    <w:rsid w:val="009E394B"/>
    <w:rsid w:val="009E5ADA"/>
    <w:rsid w:val="00A02402"/>
    <w:rsid w:val="00A04DA8"/>
    <w:rsid w:val="00A070F8"/>
    <w:rsid w:val="00A143AA"/>
    <w:rsid w:val="00A173A1"/>
    <w:rsid w:val="00A17C1A"/>
    <w:rsid w:val="00A203F8"/>
    <w:rsid w:val="00A20B6D"/>
    <w:rsid w:val="00A2316A"/>
    <w:rsid w:val="00A24469"/>
    <w:rsid w:val="00A27783"/>
    <w:rsid w:val="00A33DC3"/>
    <w:rsid w:val="00A355C4"/>
    <w:rsid w:val="00A53874"/>
    <w:rsid w:val="00A558A2"/>
    <w:rsid w:val="00A5695A"/>
    <w:rsid w:val="00A57746"/>
    <w:rsid w:val="00A6432B"/>
    <w:rsid w:val="00A70E96"/>
    <w:rsid w:val="00A714BB"/>
    <w:rsid w:val="00A738C2"/>
    <w:rsid w:val="00A74015"/>
    <w:rsid w:val="00A7496A"/>
    <w:rsid w:val="00A779D4"/>
    <w:rsid w:val="00A805E0"/>
    <w:rsid w:val="00A87CB1"/>
    <w:rsid w:val="00A9428A"/>
    <w:rsid w:val="00AA5398"/>
    <w:rsid w:val="00AA71F5"/>
    <w:rsid w:val="00AA7A28"/>
    <w:rsid w:val="00AB0483"/>
    <w:rsid w:val="00AB3968"/>
    <w:rsid w:val="00AC697A"/>
    <w:rsid w:val="00AD3917"/>
    <w:rsid w:val="00AD7C1C"/>
    <w:rsid w:val="00AE1F32"/>
    <w:rsid w:val="00AE549C"/>
    <w:rsid w:val="00AE589D"/>
    <w:rsid w:val="00AE5EA9"/>
    <w:rsid w:val="00AE6D59"/>
    <w:rsid w:val="00AF4795"/>
    <w:rsid w:val="00B03826"/>
    <w:rsid w:val="00B1109F"/>
    <w:rsid w:val="00B131B3"/>
    <w:rsid w:val="00B2035C"/>
    <w:rsid w:val="00B217A8"/>
    <w:rsid w:val="00B21E3B"/>
    <w:rsid w:val="00B233BF"/>
    <w:rsid w:val="00B37253"/>
    <w:rsid w:val="00B4037F"/>
    <w:rsid w:val="00B44542"/>
    <w:rsid w:val="00B44652"/>
    <w:rsid w:val="00B4477C"/>
    <w:rsid w:val="00B662C5"/>
    <w:rsid w:val="00B71153"/>
    <w:rsid w:val="00B73198"/>
    <w:rsid w:val="00B76044"/>
    <w:rsid w:val="00B81C37"/>
    <w:rsid w:val="00B92167"/>
    <w:rsid w:val="00B92D68"/>
    <w:rsid w:val="00B94771"/>
    <w:rsid w:val="00B97D5B"/>
    <w:rsid w:val="00BA5225"/>
    <w:rsid w:val="00BA53BE"/>
    <w:rsid w:val="00BA6D78"/>
    <w:rsid w:val="00BD2B44"/>
    <w:rsid w:val="00BD5282"/>
    <w:rsid w:val="00BE5409"/>
    <w:rsid w:val="00BF1013"/>
    <w:rsid w:val="00BF3F9B"/>
    <w:rsid w:val="00C0160F"/>
    <w:rsid w:val="00C040CB"/>
    <w:rsid w:val="00C065D1"/>
    <w:rsid w:val="00C13DB0"/>
    <w:rsid w:val="00C257F0"/>
    <w:rsid w:val="00C272FE"/>
    <w:rsid w:val="00C348A2"/>
    <w:rsid w:val="00C42F2D"/>
    <w:rsid w:val="00C46ACA"/>
    <w:rsid w:val="00C50E8F"/>
    <w:rsid w:val="00C55897"/>
    <w:rsid w:val="00C61A21"/>
    <w:rsid w:val="00C6358F"/>
    <w:rsid w:val="00C645F6"/>
    <w:rsid w:val="00C64861"/>
    <w:rsid w:val="00C67ABE"/>
    <w:rsid w:val="00C70F80"/>
    <w:rsid w:val="00C80C3A"/>
    <w:rsid w:val="00C82EFE"/>
    <w:rsid w:val="00C929BE"/>
    <w:rsid w:val="00CA2958"/>
    <w:rsid w:val="00CA6AF7"/>
    <w:rsid w:val="00CB0D5D"/>
    <w:rsid w:val="00CC002A"/>
    <w:rsid w:val="00CC25F6"/>
    <w:rsid w:val="00CC4619"/>
    <w:rsid w:val="00CC6247"/>
    <w:rsid w:val="00CC63D8"/>
    <w:rsid w:val="00CD4E86"/>
    <w:rsid w:val="00CD6F63"/>
    <w:rsid w:val="00CE0D43"/>
    <w:rsid w:val="00CE20BC"/>
    <w:rsid w:val="00CE2858"/>
    <w:rsid w:val="00CE6842"/>
    <w:rsid w:val="00CF2F61"/>
    <w:rsid w:val="00CF304F"/>
    <w:rsid w:val="00CF3202"/>
    <w:rsid w:val="00D03DBE"/>
    <w:rsid w:val="00D0655B"/>
    <w:rsid w:val="00D06F47"/>
    <w:rsid w:val="00D1020C"/>
    <w:rsid w:val="00D1154D"/>
    <w:rsid w:val="00D12C96"/>
    <w:rsid w:val="00D1399C"/>
    <w:rsid w:val="00D173D4"/>
    <w:rsid w:val="00D2002D"/>
    <w:rsid w:val="00D20973"/>
    <w:rsid w:val="00D229EA"/>
    <w:rsid w:val="00D30C62"/>
    <w:rsid w:val="00D452CA"/>
    <w:rsid w:val="00D5058E"/>
    <w:rsid w:val="00D50636"/>
    <w:rsid w:val="00D50E8E"/>
    <w:rsid w:val="00D54737"/>
    <w:rsid w:val="00D55BA4"/>
    <w:rsid w:val="00D571D7"/>
    <w:rsid w:val="00D6145F"/>
    <w:rsid w:val="00D64698"/>
    <w:rsid w:val="00D64D83"/>
    <w:rsid w:val="00D73D98"/>
    <w:rsid w:val="00D77309"/>
    <w:rsid w:val="00D86E3E"/>
    <w:rsid w:val="00D91A66"/>
    <w:rsid w:val="00D94E2B"/>
    <w:rsid w:val="00DA0C83"/>
    <w:rsid w:val="00DA431E"/>
    <w:rsid w:val="00DA77E9"/>
    <w:rsid w:val="00DB2B43"/>
    <w:rsid w:val="00DB3DA8"/>
    <w:rsid w:val="00DB5165"/>
    <w:rsid w:val="00DB5F3B"/>
    <w:rsid w:val="00DC2E4B"/>
    <w:rsid w:val="00DC4BD0"/>
    <w:rsid w:val="00DC4DD4"/>
    <w:rsid w:val="00DC4ED8"/>
    <w:rsid w:val="00DD2AC8"/>
    <w:rsid w:val="00DD2EAB"/>
    <w:rsid w:val="00DD4DFB"/>
    <w:rsid w:val="00DD7959"/>
    <w:rsid w:val="00DE6E2A"/>
    <w:rsid w:val="00DE751C"/>
    <w:rsid w:val="00DF2F56"/>
    <w:rsid w:val="00DF33E0"/>
    <w:rsid w:val="00E02033"/>
    <w:rsid w:val="00E0565F"/>
    <w:rsid w:val="00E05866"/>
    <w:rsid w:val="00E065A7"/>
    <w:rsid w:val="00E11A04"/>
    <w:rsid w:val="00E13C2A"/>
    <w:rsid w:val="00E15059"/>
    <w:rsid w:val="00E1641E"/>
    <w:rsid w:val="00E1740A"/>
    <w:rsid w:val="00E23EBE"/>
    <w:rsid w:val="00E26501"/>
    <w:rsid w:val="00E26CD5"/>
    <w:rsid w:val="00E2786F"/>
    <w:rsid w:val="00E300F4"/>
    <w:rsid w:val="00E30864"/>
    <w:rsid w:val="00E36A6C"/>
    <w:rsid w:val="00E36C3A"/>
    <w:rsid w:val="00E40C7C"/>
    <w:rsid w:val="00E54D53"/>
    <w:rsid w:val="00E63966"/>
    <w:rsid w:val="00E668CA"/>
    <w:rsid w:val="00E71E3D"/>
    <w:rsid w:val="00E84766"/>
    <w:rsid w:val="00E9401F"/>
    <w:rsid w:val="00E9567E"/>
    <w:rsid w:val="00E95C98"/>
    <w:rsid w:val="00E96FEA"/>
    <w:rsid w:val="00EA1245"/>
    <w:rsid w:val="00EA7AD8"/>
    <w:rsid w:val="00EC7737"/>
    <w:rsid w:val="00EC7E5D"/>
    <w:rsid w:val="00ED439E"/>
    <w:rsid w:val="00ED608C"/>
    <w:rsid w:val="00ED60E9"/>
    <w:rsid w:val="00EF2F5C"/>
    <w:rsid w:val="00EF5053"/>
    <w:rsid w:val="00EF6413"/>
    <w:rsid w:val="00F02318"/>
    <w:rsid w:val="00F03F20"/>
    <w:rsid w:val="00F050EC"/>
    <w:rsid w:val="00F13170"/>
    <w:rsid w:val="00F139B1"/>
    <w:rsid w:val="00F14817"/>
    <w:rsid w:val="00F23C58"/>
    <w:rsid w:val="00F268DE"/>
    <w:rsid w:val="00F32047"/>
    <w:rsid w:val="00F42FE4"/>
    <w:rsid w:val="00F45E0A"/>
    <w:rsid w:val="00F4642F"/>
    <w:rsid w:val="00F51EF6"/>
    <w:rsid w:val="00F51F7A"/>
    <w:rsid w:val="00F61FE5"/>
    <w:rsid w:val="00F63720"/>
    <w:rsid w:val="00F639C0"/>
    <w:rsid w:val="00F64D67"/>
    <w:rsid w:val="00F671EB"/>
    <w:rsid w:val="00F71F21"/>
    <w:rsid w:val="00F74C9B"/>
    <w:rsid w:val="00F7547E"/>
    <w:rsid w:val="00F77494"/>
    <w:rsid w:val="00F800B4"/>
    <w:rsid w:val="00F81B3F"/>
    <w:rsid w:val="00F84B4E"/>
    <w:rsid w:val="00F90CEE"/>
    <w:rsid w:val="00F91551"/>
    <w:rsid w:val="00F91EE2"/>
    <w:rsid w:val="00FA1AF1"/>
    <w:rsid w:val="00FA2C6E"/>
    <w:rsid w:val="00FA30A1"/>
    <w:rsid w:val="00FA3184"/>
    <w:rsid w:val="00FA75D1"/>
    <w:rsid w:val="00FB09AE"/>
    <w:rsid w:val="00FB768F"/>
    <w:rsid w:val="00FC1EA8"/>
    <w:rsid w:val="00FC53C1"/>
    <w:rsid w:val="00FC758A"/>
    <w:rsid w:val="00FD1669"/>
    <w:rsid w:val="00FD3487"/>
    <w:rsid w:val="00FD44D0"/>
    <w:rsid w:val="00FE4D08"/>
    <w:rsid w:val="00FE7208"/>
    <w:rsid w:val="00FF16DA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B20"/>
    <w:pPr>
      <w:spacing w:after="24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F74C9B"/>
    <w:pPr>
      <w:keepNext/>
      <w:pageBreakBefore/>
      <w:numPr>
        <w:numId w:val="42"/>
      </w:numPr>
      <w:pBdr>
        <w:bottom w:val="single" w:sz="8" w:space="1" w:color="C0504D" w:themeColor="accent2"/>
      </w:pBd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Calibri" w:hAnsi="Calibri" w:cs="Calibri"/>
      <w:bCs/>
      <w:sz w:val="48"/>
      <w:szCs w:val="20"/>
    </w:rPr>
  </w:style>
  <w:style w:type="paragraph" w:styleId="Heading2">
    <w:name w:val="heading 2"/>
    <w:basedOn w:val="Normal"/>
    <w:next w:val="Normal"/>
    <w:qFormat/>
    <w:rsid w:val="00F74C9B"/>
    <w:pPr>
      <w:keepNext/>
      <w:keepLines/>
      <w:numPr>
        <w:ilvl w:val="1"/>
        <w:numId w:val="42"/>
      </w:numPr>
      <w:tabs>
        <w:tab w:val="left" w:pos="1021"/>
      </w:tabs>
      <w:overflowPunct w:val="0"/>
      <w:autoSpaceDE w:val="0"/>
      <w:autoSpaceDN w:val="0"/>
      <w:adjustRightInd w:val="0"/>
      <w:spacing w:before="340" w:after="80"/>
      <w:jc w:val="both"/>
      <w:textAlignment w:val="baseline"/>
      <w:outlineLvl w:val="1"/>
    </w:pPr>
    <w:rPr>
      <w:rFonts w:ascii="Calibri" w:hAnsi="Calibri" w:cs="Calibri"/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F74C9B"/>
    <w:pPr>
      <w:keepLines/>
      <w:numPr>
        <w:ilvl w:val="2"/>
        <w:numId w:val="42"/>
      </w:numPr>
      <w:tabs>
        <w:tab w:val="left" w:pos="1021"/>
      </w:tabs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" w:hAnsi="Calibri" w:cs="Calibri"/>
      <w:b/>
      <w:sz w:val="26"/>
      <w:szCs w:val="26"/>
    </w:rPr>
  </w:style>
  <w:style w:type="paragraph" w:styleId="Heading4">
    <w:name w:val="heading 4"/>
    <w:basedOn w:val="Normal"/>
    <w:next w:val="Normal"/>
    <w:qFormat/>
    <w:rsid w:val="00F74C9B"/>
    <w:pPr>
      <w:keepLines/>
      <w:numPr>
        <w:ilvl w:val="3"/>
        <w:numId w:val="42"/>
      </w:numPr>
      <w:overflowPunct w:val="0"/>
      <w:autoSpaceDE w:val="0"/>
      <w:autoSpaceDN w:val="0"/>
      <w:adjustRightInd w:val="0"/>
      <w:spacing w:before="240"/>
      <w:textAlignment w:val="baseline"/>
      <w:outlineLvl w:val="3"/>
    </w:pPr>
    <w:rPr>
      <w:rFonts w:ascii="Calibri" w:hAnsi="Calibri" w:cs="Calibri"/>
      <w:b/>
      <w:szCs w:val="20"/>
      <w:u w:val="single"/>
    </w:rPr>
  </w:style>
  <w:style w:type="paragraph" w:styleId="Heading5">
    <w:name w:val="heading 5"/>
    <w:basedOn w:val="Normal"/>
    <w:next w:val="Normal"/>
    <w:qFormat/>
    <w:rsid w:val="00F74C9B"/>
    <w:pPr>
      <w:keepLines/>
      <w:numPr>
        <w:ilvl w:val="4"/>
        <w:numId w:val="42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alibri" w:hAnsi="Calibri" w:cs="Calibri"/>
      <w:b/>
      <w:szCs w:val="20"/>
    </w:rPr>
  </w:style>
  <w:style w:type="paragraph" w:styleId="Heading6">
    <w:name w:val="heading 6"/>
    <w:basedOn w:val="Normal"/>
    <w:next w:val="Normal"/>
    <w:qFormat/>
    <w:rsid w:val="00F74C9B"/>
    <w:pPr>
      <w:keepLines/>
      <w:numPr>
        <w:ilvl w:val="5"/>
        <w:numId w:val="42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alibri" w:hAnsi="Calibri" w:cs="Calibri"/>
      <w:szCs w:val="20"/>
      <w:u w:val="single"/>
    </w:rPr>
  </w:style>
  <w:style w:type="paragraph" w:styleId="Heading7">
    <w:name w:val="heading 7"/>
    <w:basedOn w:val="Normal"/>
    <w:next w:val="Normal"/>
    <w:qFormat/>
    <w:rsid w:val="00F139B1"/>
    <w:pPr>
      <w:keepLines/>
      <w:numPr>
        <w:ilvl w:val="6"/>
        <w:numId w:val="42"/>
      </w:numPr>
      <w:overflowPunct w:val="0"/>
      <w:autoSpaceDE w:val="0"/>
      <w:autoSpaceDN w:val="0"/>
      <w:adjustRightInd w:val="0"/>
      <w:textAlignment w:val="baseline"/>
      <w:outlineLvl w:val="6"/>
    </w:pPr>
    <w:rPr>
      <w:i/>
      <w:szCs w:val="20"/>
    </w:rPr>
  </w:style>
  <w:style w:type="paragraph" w:styleId="Heading8">
    <w:name w:val="heading 8"/>
    <w:basedOn w:val="Normal"/>
    <w:next w:val="Normal"/>
    <w:qFormat/>
    <w:rsid w:val="00F139B1"/>
    <w:pPr>
      <w:keepLines/>
      <w:numPr>
        <w:ilvl w:val="7"/>
        <w:numId w:val="42"/>
      </w:numPr>
      <w:overflowPunct w:val="0"/>
      <w:autoSpaceDE w:val="0"/>
      <w:autoSpaceDN w:val="0"/>
      <w:adjustRightInd w:val="0"/>
      <w:textAlignment w:val="baseline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rsid w:val="00F139B1"/>
    <w:pPr>
      <w:keepLines/>
      <w:numPr>
        <w:ilvl w:val="8"/>
        <w:numId w:val="42"/>
      </w:numPr>
      <w:overflowPunct w:val="0"/>
      <w:autoSpaceDE w:val="0"/>
      <w:autoSpaceDN w:val="0"/>
      <w:adjustRightInd w:val="0"/>
      <w:textAlignment w:val="baseline"/>
      <w:outlineLvl w:val="8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39B1"/>
    <w:rPr>
      <w:color w:val="0000FF"/>
      <w:u w:val="single"/>
    </w:rPr>
  </w:style>
  <w:style w:type="paragraph" w:styleId="Header">
    <w:name w:val="header"/>
    <w:basedOn w:val="Normal"/>
    <w:link w:val="HeaderChar"/>
    <w:rsid w:val="00F139B1"/>
    <w:pPr>
      <w:tabs>
        <w:tab w:val="right" w:pos="8640"/>
      </w:tabs>
      <w:spacing w:before="60"/>
    </w:pPr>
    <w:rPr>
      <w:rFonts w:ascii="Arial" w:hAnsi="Arial"/>
      <w:b/>
      <w:sz w:val="16"/>
      <w:lang w:val="en-AU"/>
    </w:rPr>
  </w:style>
  <w:style w:type="paragraph" w:styleId="Footer">
    <w:name w:val="footer"/>
    <w:link w:val="FooterChar"/>
    <w:rsid w:val="00F139B1"/>
    <w:pPr>
      <w:tabs>
        <w:tab w:val="center" w:pos="4320"/>
        <w:tab w:val="right" w:pos="8640"/>
      </w:tabs>
    </w:pPr>
    <w:rPr>
      <w:rFonts w:ascii="Arial" w:hAnsi="Arial"/>
      <w:b/>
      <w:sz w:val="16"/>
      <w:lang w:val="en-AU"/>
    </w:rPr>
  </w:style>
  <w:style w:type="paragraph" w:styleId="TOC1">
    <w:name w:val="toc 1"/>
    <w:basedOn w:val="Normal"/>
    <w:next w:val="Normal"/>
    <w:autoRedefine/>
    <w:uiPriority w:val="39"/>
    <w:rsid w:val="00F02318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F139B1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F139B1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139B1"/>
    <w:pPr>
      <w:spacing w:after="0"/>
      <w:ind w:left="660"/>
    </w:pPr>
    <w:rPr>
      <w:sz w:val="18"/>
      <w:szCs w:val="18"/>
    </w:rPr>
  </w:style>
  <w:style w:type="character" w:styleId="FollowedHyperlink">
    <w:name w:val="FollowedHyperlink"/>
    <w:basedOn w:val="DefaultParagraphFont"/>
    <w:rsid w:val="00F139B1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F139B1"/>
    <w:pPr>
      <w:spacing w:before="120" w:after="120"/>
      <w:jc w:val="both"/>
    </w:pPr>
    <w:rPr>
      <w:rFonts w:ascii="Arial" w:hAnsi="Arial" w:cs="Arial"/>
      <w:b/>
      <w:bCs/>
      <w:sz w:val="16"/>
      <w:szCs w:val="20"/>
    </w:rPr>
  </w:style>
  <w:style w:type="paragraph" w:styleId="ListBullet">
    <w:name w:val="List Bullet"/>
    <w:basedOn w:val="Normal"/>
    <w:rsid w:val="00F02318"/>
    <w:pPr>
      <w:numPr>
        <w:numId w:val="4"/>
      </w:numPr>
      <w:spacing w:before="80" w:after="0"/>
      <w:ind w:left="1613"/>
    </w:pPr>
    <w:rPr>
      <w:snapToGrid w:val="0"/>
      <w:lang w:val="en-AU"/>
    </w:rPr>
  </w:style>
  <w:style w:type="paragraph" w:styleId="ListBullet2">
    <w:name w:val="List Bullet 2"/>
    <w:basedOn w:val="Normal"/>
    <w:rsid w:val="00F139B1"/>
    <w:pPr>
      <w:numPr>
        <w:numId w:val="5"/>
      </w:numPr>
      <w:tabs>
        <w:tab w:val="clear" w:pos="360"/>
        <w:tab w:val="num" w:pos="1980"/>
      </w:tabs>
      <w:spacing w:before="60" w:after="0"/>
      <w:ind w:left="1979" w:hanging="357"/>
    </w:pPr>
    <w:rPr>
      <w:szCs w:val="16"/>
    </w:rPr>
  </w:style>
  <w:style w:type="paragraph" w:customStyle="1" w:styleId="Codeextract">
    <w:name w:val="Code extract"/>
    <w:basedOn w:val="Normal"/>
    <w:rsid w:val="00F139B1"/>
    <w:pPr>
      <w:shd w:val="clear" w:color="auto" w:fill="E6E6E6"/>
      <w:spacing w:before="120"/>
      <w:ind w:left="720"/>
      <w:jc w:val="both"/>
    </w:pPr>
    <w:rPr>
      <w:szCs w:val="20"/>
    </w:rPr>
  </w:style>
  <w:style w:type="paragraph" w:customStyle="1" w:styleId="Appdxhead1">
    <w:name w:val="Appdx head 1"/>
    <w:basedOn w:val="Heading1"/>
    <w:next w:val="Normal"/>
    <w:rsid w:val="00F139B1"/>
    <w:pPr>
      <w:numPr>
        <w:numId w:val="1"/>
      </w:numPr>
      <w:tabs>
        <w:tab w:val="clear" w:pos="2520"/>
      </w:tabs>
      <w:ind w:left="2438" w:hanging="2438"/>
    </w:pPr>
  </w:style>
  <w:style w:type="paragraph" w:customStyle="1" w:styleId="Appdxhead2">
    <w:name w:val="Appdx head 2"/>
    <w:basedOn w:val="Heading2"/>
    <w:next w:val="Normal"/>
    <w:rsid w:val="00F139B1"/>
    <w:pPr>
      <w:numPr>
        <w:numId w:val="1"/>
      </w:numPr>
      <w:tabs>
        <w:tab w:val="clear" w:pos="720"/>
      </w:tabs>
      <w:ind w:left="1304" w:hanging="1304"/>
    </w:pPr>
  </w:style>
  <w:style w:type="paragraph" w:customStyle="1" w:styleId="appdxhead3">
    <w:name w:val="appdx head 3"/>
    <w:basedOn w:val="Heading3"/>
    <w:next w:val="Normal"/>
    <w:rsid w:val="00F139B1"/>
    <w:pPr>
      <w:numPr>
        <w:numId w:val="1"/>
      </w:numPr>
      <w:ind w:left="1077" w:hanging="1077"/>
    </w:pPr>
  </w:style>
  <w:style w:type="paragraph" w:customStyle="1" w:styleId="Heading1-noTOCentry">
    <w:name w:val="Heading 1 - no TOC entry"/>
    <w:basedOn w:val="Heading1"/>
    <w:next w:val="Normal"/>
    <w:rsid w:val="00F139B1"/>
  </w:style>
  <w:style w:type="character" w:styleId="FootnoteReference">
    <w:name w:val="footnote reference"/>
    <w:basedOn w:val="DefaultParagraphFont"/>
    <w:semiHidden/>
    <w:rsid w:val="00F139B1"/>
    <w:rPr>
      <w:position w:val="6"/>
      <w:sz w:val="16"/>
    </w:rPr>
  </w:style>
  <w:style w:type="paragraph" w:customStyle="1" w:styleId="TableBullet">
    <w:name w:val="Table Bullet"/>
    <w:basedOn w:val="Tabletext"/>
    <w:rsid w:val="00F139B1"/>
    <w:pPr>
      <w:numPr>
        <w:numId w:val="8"/>
      </w:numPr>
      <w:tabs>
        <w:tab w:val="clear" w:pos="1800"/>
        <w:tab w:val="clear" w:pos="2012"/>
        <w:tab w:val="num" w:pos="360"/>
      </w:tabs>
      <w:ind w:left="357" w:hanging="357"/>
    </w:pPr>
  </w:style>
  <w:style w:type="paragraph" w:customStyle="1" w:styleId="Tabletext">
    <w:name w:val="Table text"/>
    <w:basedOn w:val="Normal"/>
    <w:rsid w:val="00F139B1"/>
    <w:pPr>
      <w:tabs>
        <w:tab w:val="right" w:pos="2012"/>
      </w:tabs>
      <w:spacing w:before="120" w:after="0"/>
    </w:pPr>
    <w:rPr>
      <w:sz w:val="20"/>
      <w:lang w:val="en-AU"/>
    </w:rPr>
  </w:style>
  <w:style w:type="paragraph" w:customStyle="1" w:styleId="TableBullet2">
    <w:name w:val="Table Bullet 2"/>
    <w:basedOn w:val="TableBullet"/>
    <w:rsid w:val="00F139B1"/>
    <w:pPr>
      <w:numPr>
        <w:numId w:val="7"/>
      </w:numPr>
      <w:spacing w:before="0"/>
      <w:ind w:left="714" w:hanging="357"/>
    </w:pPr>
  </w:style>
  <w:style w:type="paragraph" w:customStyle="1" w:styleId="TableBullet3">
    <w:name w:val="Table Bullet 3"/>
    <w:basedOn w:val="TableBullet"/>
    <w:rsid w:val="00F139B1"/>
    <w:pPr>
      <w:tabs>
        <w:tab w:val="clear" w:pos="360"/>
        <w:tab w:val="num" w:pos="1080"/>
      </w:tabs>
      <w:spacing w:before="0"/>
      <w:ind w:left="1077"/>
    </w:pPr>
  </w:style>
  <w:style w:type="paragraph" w:customStyle="1" w:styleId="TableHeading">
    <w:name w:val="Table Heading"/>
    <w:basedOn w:val="Tabletext"/>
    <w:next w:val="Tabletext"/>
    <w:rsid w:val="00F139B1"/>
    <w:rPr>
      <w:rFonts w:ascii="Arial Black" w:hAnsi="Arial Black"/>
    </w:rPr>
  </w:style>
  <w:style w:type="paragraph" w:customStyle="1" w:styleId="TableNumber">
    <w:name w:val="Table Number"/>
    <w:basedOn w:val="Normal"/>
    <w:rsid w:val="00F139B1"/>
    <w:pPr>
      <w:numPr>
        <w:numId w:val="9"/>
      </w:numPr>
      <w:spacing w:before="120" w:after="0"/>
      <w:ind w:left="425" w:hanging="357"/>
    </w:pPr>
    <w:rPr>
      <w:sz w:val="20"/>
    </w:rPr>
  </w:style>
  <w:style w:type="paragraph" w:customStyle="1" w:styleId="TableNumber2">
    <w:name w:val="Table Number 2"/>
    <w:basedOn w:val="TableNumber"/>
    <w:rsid w:val="00F139B1"/>
    <w:pPr>
      <w:numPr>
        <w:numId w:val="2"/>
      </w:numPr>
      <w:tabs>
        <w:tab w:val="clear" w:pos="643"/>
        <w:tab w:val="num" w:pos="720"/>
      </w:tabs>
      <w:spacing w:before="0"/>
      <w:ind w:left="714" w:hanging="357"/>
    </w:pPr>
  </w:style>
  <w:style w:type="paragraph" w:styleId="ListBullet3">
    <w:name w:val="List Bullet 3"/>
    <w:basedOn w:val="Normal"/>
    <w:rsid w:val="00F139B1"/>
    <w:pPr>
      <w:numPr>
        <w:numId w:val="6"/>
      </w:numPr>
      <w:spacing w:before="20" w:after="0"/>
      <w:ind w:left="2336" w:hanging="357"/>
    </w:pPr>
    <w:rPr>
      <w:lang w:val="en-AU"/>
    </w:rPr>
  </w:style>
  <w:style w:type="paragraph" w:customStyle="1" w:styleId="TableNumber3">
    <w:name w:val="Table Number 3"/>
    <w:basedOn w:val="Normal"/>
    <w:rsid w:val="00F139B1"/>
    <w:pPr>
      <w:tabs>
        <w:tab w:val="num" w:pos="1080"/>
      </w:tabs>
      <w:spacing w:after="0"/>
      <w:ind w:left="1077" w:hanging="357"/>
    </w:pPr>
    <w:rPr>
      <w:sz w:val="20"/>
    </w:rPr>
  </w:style>
  <w:style w:type="paragraph" w:styleId="Title">
    <w:name w:val="Title"/>
    <w:basedOn w:val="Normal"/>
    <w:qFormat/>
    <w:rsid w:val="00F139B1"/>
    <w:pPr>
      <w:pBdr>
        <w:bottom w:val="single" w:sz="4" w:space="1" w:color="auto"/>
      </w:pBdr>
      <w:spacing w:before="240" w:after="60"/>
      <w:jc w:val="center"/>
    </w:pPr>
    <w:rPr>
      <w:rFonts w:ascii="Arial Narrow" w:hAnsi="Arial Narrow" w:cs="Arial"/>
      <w:b/>
      <w:bCs/>
      <w:kern w:val="28"/>
      <w:sz w:val="50"/>
      <w:szCs w:val="32"/>
      <w:lang w:val="en-AU"/>
    </w:rPr>
  </w:style>
  <w:style w:type="paragraph" w:styleId="Subtitle">
    <w:name w:val="Subtitle"/>
    <w:basedOn w:val="Normal"/>
    <w:qFormat/>
    <w:rsid w:val="003141E2"/>
    <w:pPr>
      <w:spacing w:after="60"/>
      <w:jc w:val="center"/>
      <w:outlineLvl w:val="1"/>
    </w:pPr>
    <w:rPr>
      <w:rFonts w:cs="Arial"/>
      <w:sz w:val="24"/>
    </w:rPr>
  </w:style>
  <w:style w:type="paragraph" w:customStyle="1" w:styleId="Covertext">
    <w:name w:val="Cover text"/>
    <w:rsid w:val="00F139B1"/>
    <w:pPr>
      <w:jc w:val="center"/>
    </w:pPr>
    <w:rPr>
      <w:rFonts w:ascii="Arial" w:hAnsi="Arial"/>
      <w:b/>
      <w:bCs/>
      <w:iCs/>
      <w:sz w:val="24"/>
      <w:lang w:val="en-AU"/>
    </w:rPr>
  </w:style>
  <w:style w:type="paragraph" w:customStyle="1" w:styleId="Quotehighlight">
    <w:name w:val="Quote highlight"/>
    <w:basedOn w:val="Normal"/>
    <w:rsid w:val="00F139B1"/>
    <w:pPr>
      <w:spacing w:line="280" w:lineRule="exact"/>
      <w:ind w:left="2160" w:right="743"/>
      <w:jc w:val="both"/>
    </w:pPr>
    <w:rPr>
      <w:rFonts w:ascii="Arial Black" w:hAnsi="Arial Black"/>
      <w:sz w:val="20"/>
      <w:lang w:val="en-AU"/>
    </w:rPr>
  </w:style>
  <w:style w:type="paragraph" w:customStyle="1" w:styleId="Quoteattribution">
    <w:name w:val="Quote attribution"/>
    <w:basedOn w:val="Quotehighlight"/>
    <w:rsid w:val="00F139B1"/>
    <w:pPr>
      <w:jc w:val="right"/>
    </w:pPr>
    <w:rPr>
      <w:sz w:val="18"/>
    </w:rPr>
  </w:style>
  <w:style w:type="paragraph" w:styleId="FootnoteText">
    <w:name w:val="footnote text"/>
    <w:basedOn w:val="Normal"/>
    <w:semiHidden/>
    <w:rsid w:val="00F139B1"/>
    <w:rPr>
      <w:szCs w:val="20"/>
    </w:rPr>
  </w:style>
  <w:style w:type="paragraph" w:styleId="TOC9">
    <w:name w:val="toc 9"/>
    <w:basedOn w:val="Normal"/>
    <w:next w:val="Normal"/>
    <w:autoRedefine/>
    <w:semiHidden/>
    <w:rsid w:val="00F139B1"/>
    <w:pPr>
      <w:spacing w:after="0"/>
      <w:ind w:left="176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139B1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139B1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139B1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139B1"/>
    <w:pPr>
      <w:spacing w:after="0"/>
      <w:ind w:left="1540"/>
    </w:pPr>
    <w:rPr>
      <w:sz w:val="18"/>
      <w:szCs w:val="18"/>
    </w:rPr>
  </w:style>
  <w:style w:type="character" w:styleId="PageNumber">
    <w:name w:val="page number"/>
    <w:basedOn w:val="DefaultParagraphFont"/>
    <w:rsid w:val="00F139B1"/>
  </w:style>
  <w:style w:type="paragraph" w:customStyle="1" w:styleId="Response">
    <w:name w:val="Response"/>
    <w:basedOn w:val="Normal"/>
    <w:rsid w:val="00F139B1"/>
    <w:rPr>
      <w:rFonts w:ascii="Arial Black" w:hAnsi="Arial Black"/>
    </w:rPr>
  </w:style>
  <w:style w:type="paragraph" w:customStyle="1" w:styleId="HeaderText">
    <w:name w:val="HeaderText"/>
    <w:basedOn w:val="Header"/>
    <w:rsid w:val="00601F05"/>
    <w:pPr>
      <w:shd w:val="clear" w:color="auto" w:fill="FFFFFF"/>
      <w:spacing w:after="80"/>
    </w:pPr>
  </w:style>
  <w:style w:type="table" w:styleId="TableGrid">
    <w:name w:val="Table Grid"/>
    <w:basedOn w:val="TableNormal"/>
    <w:rsid w:val="00A02402"/>
    <w:pPr>
      <w:spacing w:before="120" w:after="80"/>
      <w:ind w:left="14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C26D0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3141E2"/>
    <w:pPr>
      <w:keepLines/>
      <w:pageBreakBefore w:val="0"/>
      <w:pBdr>
        <w:bottom w:val="none" w:sz="0" w:space="0" w:color="auto"/>
      </w:pBdr>
      <w:overflowPunct/>
      <w:autoSpaceDE/>
      <w:autoSpaceDN/>
      <w:adjustRightInd/>
      <w:spacing w:before="480" w:after="0"/>
      <w:textAlignment w:val="auto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BulledIndent">
    <w:name w:val="Bulled Indent"/>
    <w:basedOn w:val="Normal"/>
    <w:rsid w:val="000374D0"/>
    <w:pPr>
      <w:numPr>
        <w:numId w:val="10"/>
      </w:num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2D08B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9B1D58"/>
    <w:rPr>
      <w:rFonts w:ascii="Arial" w:hAnsi="Arial"/>
      <w:b/>
      <w:sz w:val="16"/>
      <w:lang w:val="en-AU"/>
    </w:rPr>
  </w:style>
  <w:style w:type="character" w:customStyle="1" w:styleId="HeaderChar">
    <w:name w:val="Header Char"/>
    <w:basedOn w:val="DefaultParagraphFont"/>
    <w:link w:val="Header"/>
    <w:rsid w:val="006B7711"/>
    <w:rPr>
      <w:rFonts w:ascii="Arial" w:eastAsiaTheme="minorHAnsi" w:hAnsi="Arial" w:cstheme="minorBidi"/>
      <w:b/>
      <w:sz w:val="16"/>
      <w:szCs w:val="22"/>
      <w:lang w:val="en-AU"/>
    </w:rPr>
  </w:style>
  <w:style w:type="table" w:customStyle="1" w:styleId="ColorfulList1">
    <w:name w:val="Colorful List1"/>
    <w:basedOn w:val="TableNormal"/>
    <w:uiPriority w:val="72"/>
    <w:rsid w:val="00D06F4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TMLTypewriter">
    <w:name w:val="HTML Typewriter"/>
    <w:basedOn w:val="DefaultParagraphFont"/>
    <w:uiPriority w:val="99"/>
    <w:unhideWhenUsed/>
    <w:rsid w:val="00F4642F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B20"/>
    <w:pPr>
      <w:spacing w:after="24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F74C9B"/>
    <w:pPr>
      <w:keepNext/>
      <w:pageBreakBefore/>
      <w:numPr>
        <w:numId w:val="42"/>
      </w:numPr>
      <w:pBdr>
        <w:bottom w:val="single" w:sz="8" w:space="1" w:color="C0504D" w:themeColor="accent2"/>
      </w:pBd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Calibri" w:hAnsi="Calibri" w:cs="Calibri"/>
      <w:bCs/>
      <w:sz w:val="48"/>
      <w:szCs w:val="20"/>
    </w:rPr>
  </w:style>
  <w:style w:type="paragraph" w:styleId="Heading2">
    <w:name w:val="heading 2"/>
    <w:basedOn w:val="Normal"/>
    <w:next w:val="Normal"/>
    <w:qFormat/>
    <w:rsid w:val="00F74C9B"/>
    <w:pPr>
      <w:keepNext/>
      <w:keepLines/>
      <w:numPr>
        <w:ilvl w:val="1"/>
        <w:numId w:val="42"/>
      </w:numPr>
      <w:tabs>
        <w:tab w:val="left" w:pos="1021"/>
      </w:tabs>
      <w:overflowPunct w:val="0"/>
      <w:autoSpaceDE w:val="0"/>
      <w:autoSpaceDN w:val="0"/>
      <w:adjustRightInd w:val="0"/>
      <w:spacing w:before="340" w:after="80"/>
      <w:jc w:val="both"/>
      <w:textAlignment w:val="baseline"/>
      <w:outlineLvl w:val="1"/>
    </w:pPr>
    <w:rPr>
      <w:rFonts w:ascii="Calibri" w:hAnsi="Calibri" w:cs="Calibri"/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F74C9B"/>
    <w:pPr>
      <w:keepLines/>
      <w:numPr>
        <w:ilvl w:val="2"/>
        <w:numId w:val="42"/>
      </w:numPr>
      <w:tabs>
        <w:tab w:val="left" w:pos="1021"/>
      </w:tabs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" w:hAnsi="Calibri" w:cs="Calibri"/>
      <w:b/>
      <w:sz w:val="26"/>
      <w:szCs w:val="26"/>
    </w:rPr>
  </w:style>
  <w:style w:type="paragraph" w:styleId="Heading4">
    <w:name w:val="heading 4"/>
    <w:basedOn w:val="Normal"/>
    <w:next w:val="Normal"/>
    <w:qFormat/>
    <w:rsid w:val="00F74C9B"/>
    <w:pPr>
      <w:keepLines/>
      <w:numPr>
        <w:ilvl w:val="3"/>
        <w:numId w:val="42"/>
      </w:numPr>
      <w:overflowPunct w:val="0"/>
      <w:autoSpaceDE w:val="0"/>
      <w:autoSpaceDN w:val="0"/>
      <w:adjustRightInd w:val="0"/>
      <w:spacing w:before="240"/>
      <w:textAlignment w:val="baseline"/>
      <w:outlineLvl w:val="3"/>
    </w:pPr>
    <w:rPr>
      <w:rFonts w:ascii="Calibri" w:hAnsi="Calibri" w:cs="Calibri"/>
      <w:b/>
      <w:szCs w:val="20"/>
      <w:u w:val="single"/>
    </w:rPr>
  </w:style>
  <w:style w:type="paragraph" w:styleId="Heading5">
    <w:name w:val="heading 5"/>
    <w:basedOn w:val="Normal"/>
    <w:next w:val="Normal"/>
    <w:qFormat/>
    <w:rsid w:val="00F74C9B"/>
    <w:pPr>
      <w:keepLines/>
      <w:numPr>
        <w:ilvl w:val="4"/>
        <w:numId w:val="42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alibri" w:hAnsi="Calibri" w:cs="Calibri"/>
      <w:b/>
      <w:szCs w:val="20"/>
    </w:rPr>
  </w:style>
  <w:style w:type="paragraph" w:styleId="Heading6">
    <w:name w:val="heading 6"/>
    <w:basedOn w:val="Normal"/>
    <w:next w:val="Normal"/>
    <w:qFormat/>
    <w:rsid w:val="00F74C9B"/>
    <w:pPr>
      <w:keepLines/>
      <w:numPr>
        <w:ilvl w:val="5"/>
        <w:numId w:val="42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alibri" w:hAnsi="Calibri" w:cs="Calibri"/>
      <w:szCs w:val="20"/>
      <w:u w:val="single"/>
    </w:rPr>
  </w:style>
  <w:style w:type="paragraph" w:styleId="Heading7">
    <w:name w:val="heading 7"/>
    <w:basedOn w:val="Normal"/>
    <w:next w:val="Normal"/>
    <w:qFormat/>
    <w:rsid w:val="00F139B1"/>
    <w:pPr>
      <w:keepLines/>
      <w:numPr>
        <w:ilvl w:val="6"/>
        <w:numId w:val="42"/>
      </w:numPr>
      <w:overflowPunct w:val="0"/>
      <w:autoSpaceDE w:val="0"/>
      <w:autoSpaceDN w:val="0"/>
      <w:adjustRightInd w:val="0"/>
      <w:textAlignment w:val="baseline"/>
      <w:outlineLvl w:val="6"/>
    </w:pPr>
    <w:rPr>
      <w:i/>
      <w:szCs w:val="20"/>
    </w:rPr>
  </w:style>
  <w:style w:type="paragraph" w:styleId="Heading8">
    <w:name w:val="heading 8"/>
    <w:basedOn w:val="Normal"/>
    <w:next w:val="Normal"/>
    <w:qFormat/>
    <w:rsid w:val="00F139B1"/>
    <w:pPr>
      <w:keepLines/>
      <w:numPr>
        <w:ilvl w:val="7"/>
        <w:numId w:val="42"/>
      </w:numPr>
      <w:overflowPunct w:val="0"/>
      <w:autoSpaceDE w:val="0"/>
      <w:autoSpaceDN w:val="0"/>
      <w:adjustRightInd w:val="0"/>
      <w:textAlignment w:val="baseline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rsid w:val="00F139B1"/>
    <w:pPr>
      <w:keepLines/>
      <w:numPr>
        <w:ilvl w:val="8"/>
        <w:numId w:val="42"/>
      </w:numPr>
      <w:overflowPunct w:val="0"/>
      <w:autoSpaceDE w:val="0"/>
      <w:autoSpaceDN w:val="0"/>
      <w:adjustRightInd w:val="0"/>
      <w:textAlignment w:val="baseline"/>
      <w:outlineLvl w:val="8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39B1"/>
    <w:rPr>
      <w:color w:val="0000FF"/>
      <w:u w:val="single"/>
    </w:rPr>
  </w:style>
  <w:style w:type="paragraph" w:styleId="Header">
    <w:name w:val="header"/>
    <w:basedOn w:val="Normal"/>
    <w:link w:val="HeaderChar"/>
    <w:rsid w:val="00F139B1"/>
    <w:pPr>
      <w:tabs>
        <w:tab w:val="right" w:pos="8640"/>
      </w:tabs>
      <w:spacing w:before="60"/>
    </w:pPr>
    <w:rPr>
      <w:rFonts w:ascii="Arial" w:hAnsi="Arial"/>
      <w:b/>
      <w:sz w:val="16"/>
      <w:lang w:val="en-AU"/>
    </w:rPr>
  </w:style>
  <w:style w:type="paragraph" w:styleId="Footer">
    <w:name w:val="footer"/>
    <w:link w:val="FooterChar"/>
    <w:rsid w:val="00F139B1"/>
    <w:pPr>
      <w:tabs>
        <w:tab w:val="center" w:pos="4320"/>
        <w:tab w:val="right" w:pos="8640"/>
      </w:tabs>
    </w:pPr>
    <w:rPr>
      <w:rFonts w:ascii="Arial" w:hAnsi="Arial"/>
      <w:b/>
      <w:sz w:val="16"/>
      <w:lang w:val="en-AU"/>
    </w:rPr>
  </w:style>
  <w:style w:type="paragraph" w:styleId="TOC1">
    <w:name w:val="toc 1"/>
    <w:basedOn w:val="Normal"/>
    <w:next w:val="Normal"/>
    <w:autoRedefine/>
    <w:uiPriority w:val="39"/>
    <w:rsid w:val="00F02318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F139B1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F139B1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139B1"/>
    <w:pPr>
      <w:spacing w:after="0"/>
      <w:ind w:left="660"/>
    </w:pPr>
    <w:rPr>
      <w:sz w:val="18"/>
      <w:szCs w:val="18"/>
    </w:rPr>
  </w:style>
  <w:style w:type="character" w:styleId="FollowedHyperlink">
    <w:name w:val="FollowedHyperlink"/>
    <w:basedOn w:val="DefaultParagraphFont"/>
    <w:rsid w:val="00F139B1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F139B1"/>
    <w:pPr>
      <w:spacing w:before="120" w:after="120"/>
      <w:jc w:val="both"/>
    </w:pPr>
    <w:rPr>
      <w:rFonts w:ascii="Arial" w:hAnsi="Arial" w:cs="Arial"/>
      <w:b/>
      <w:bCs/>
      <w:sz w:val="16"/>
      <w:szCs w:val="20"/>
    </w:rPr>
  </w:style>
  <w:style w:type="paragraph" w:styleId="ListBullet">
    <w:name w:val="List Bullet"/>
    <w:basedOn w:val="Normal"/>
    <w:rsid w:val="00F02318"/>
    <w:pPr>
      <w:numPr>
        <w:numId w:val="4"/>
      </w:numPr>
      <w:spacing w:before="80" w:after="0"/>
      <w:ind w:left="1613"/>
    </w:pPr>
    <w:rPr>
      <w:snapToGrid w:val="0"/>
      <w:lang w:val="en-AU"/>
    </w:rPr>
  </w:style>
  <w:style w:type="paragraph" w:styleId="ListBullet2">
    <w:name w:val="List Bullet 2"/>
    <w:basedOn w:val="Normal"/>
    <w:rsid w:val="00F139B1"/>
    <w:pPr>
      <w:numPr>
        <w:numId w:val="5"/>
      </w:numPr>
      <w:tabs>
        <w:tab w:val="clear" w:pos="360"/>
        <w:tab w:val="num" w:pos="1980"/>
      </w:tabs>
      <w:spacing w:before="60" w:after="0"/>
      <w:ind w:left="1979" w:hanging="357"/>
    </w:pPr>
    <w:rPr>
      <w:szCs w:val="16"/>
    </w:rPr>
  </w:style>
  <w:style w:type="paragraph" w:customStyle="1" w:styleId="Codeextract">
    <w:name w:val="Code extract"/>
    <w:basedOn w:val="Normal"/>
    <w:rsid w:val="00F139B1"/>
    <w:pPr>
      <w:shd w:val="clear" w:color="auto" w:fill="E6E6E6"/>
      <w:spacing w:before="120"/>
      <w:ind w:left="720"/>
      <w:jc w:val="both"/>
    </w:pPr>
    <w:rPr>
      <w:szCs w:val="20"/>
    </w:rPr>
  </w:style>
  <w:style w:type="paragraph" w:customStyle="1" w:styleId="Appdxhead1">
    <w:name w:val="Appdx head 1"/>
    <w:basedOn w:val="Heading1"/>
    <w:next w:val="Normal"/>
    <w:rsid w:val="00F139B1"/>
    <w:pPr>
      <w:numPr>
        <w:numId w:val="1"/>
      </w:numPr>
      <w:tabs>
        <w:tab w:val="clear" w:pos="2520"/>
      </w:tabs>
      <w:ind w:left="2438" w:hanging="2438"/>
    </w:pPr>
  </w:style>
  <w:style w:type="paragraph" w:customStyle="1" w:styleId="Appdxhead2">
    <w:name w:val="Appdx head 2"/>
    <w:basedOn w:val="Heading2"/>
    <w:next w:val="Normal"/>
    <w:rsid w:val="00F139B1"/>
    <w:pPr>
      <w:numPr>
        <w:numId w:val="1"/>
      </w:numPr>
      <w:tabs>
        <w:tab w:val="clear" w:pos="720"/>
      </w:tabs>
      <w:ind w:left="1304" w:hanging="1304"/>
    </w:pPr>
  </w:style>
  <w:style w:type="paragraph" w:customStyle="1" w:styleId="appdxhead3">
    <w:name w:val="appdx head 3"/>
    <w:basedOn w:val="Heading3"/>
    <w:next w:val="Normal"/>
    <w:rsid w:val="00F139B1"/>
    <w:pPr>
      <w:numPr>
        <w:numId w:val="1"/>
      </w:numPr>
      <w:ind w:left="1077" w:hanging="1077"/>
    </w:pPr>
  </w:style>
  <w:style w:type="paragraph" w:customStyle="1" w:styleId="Heading1-noTOCentry">
    <w:name w:val="Heading 1 - no TOC entry"/>
    <w:basedOn w:val="Heading1"/>
    <w:next w:val="Normal"/>
    <w:rsid w:val="00F139B1"/>
  </w:style>
  <w:style w:type="character" w:styleId="FootnoteReference">
    <w:name w:val="footnote reference"/>
    <w:basedOn w:val="DefaultParagraphFont"/>
    <w:semiHidden/>
    <w:rsid w:val="00F139B1"/>
    <w:rPr>
      <w:position w:val="6"/>
      <w:sz w:val="16"/>
    </w:rPr>
  </w:style>
  <w:style w:type="paragraph" w:customStyle="1" w:styleId="TableBullet">
    <w:name w:val="Table Bullet"/>
    <w:basedOn w:val="Tabletext"/>
    <w:rsid w:val="00F139B1"/>
    <w:pPr>
      <w:numPr>
        <w:numId w:val="8"/>
      </w:numPr>
      <w:tabs>
        <w:tab w:val="clear" w:pos="1800"/>
        <w:tab w:val="clear" w:pos="2012"/>
        <w:tab w:val="num" w:pos="360"/>
      </w:tabs>
      <w:ind w:left="357" w:hanging="357"/>
    </w:pPr>
  </w:style>
  <w:style w:type="paragraph" w:customStyle="1" w:styleId="Tabletext">
    <w:name w:val="Table text"/>
    <w:basedOn w:val="Normal"/>
    <w:rsid w:val="00F139B1"/>
    <w:pPr>
      <w:tabs>
        <w:tab w:val="right" w:pos="2012"/>
      </w:tabs>
      <w:spacing w:before="120" w:after="0"/>
    </w:pPr>
    <w:rPr>
      <w:sz w:val="20"/>
      <w:lang w:val="en-AU"/>
    </w:rPr>
  </w:style>
  <w:style w:type="paragraph" w:customStyle="1" w:styleId="TableBullet2">
    <w:name w:val="Table Bullet 2"/>
    <w:basedOn w:val="TableBullet"/>
    <w:rsid w:val="00F139B1"/>
    <w:pPr>
      <w:numPr>
        <w:numId w:val="7"/>
      </w:numPr>
      <w:spacing w:before="0"/>
      <w:ind w:left="714" w:hanging="357"/>
    </w:pPr>
  </w:style>
  <w:style w:type="paragraph" w:customStyle="1" w:styleId="TableBullet3">
    <w:name w:val="Table Bullet 3"/>
    <w:basedOn w:val="TableBullet"/>
    <w:rsid w:val="00F139B1"/>
    <w:pPr>
      <w:tabs>
        <w:tab w:val="clear" w:pos="360"/>
        <w:tab w:val="num" w:pos="1080"/>
      </w:tabs>
      <w:spacing w:before="0"/>
      <w:ind w:left="1077"/>
    </w:pPr>
  </w:style>
  <w:style w:type="paragraph" w:customStyle="1" w:styleId="TableHeading">
    <w:name w:val="Table Heading"/>
    <w:basedOn w:val="Tabletext"/>
    <w:next w:val="Tabletext"/>
    <w:rsid w:val="00F139B1"/>
    <w:rPr>
      <w:rFonts w:ascii="Arial Black" w:hAnsi="Arial Black"/>
    </w:rPr>
  </w:style>
  <w:style w:type="paragraph" w:customStyle="1" w:styleId="TableNumber">
    <w:name w:val="Table Number"/>
    <w:basedOn w:val="Normal"/>
    <w:rsid w:val="00F139B1"/>
    <w:pPr>
      <w:numPr>
        <w:numId w:val="9"/>
      </w:numPr>
      <w:spacing w:before="120" w:after="0"/>
      <w:ind w:left="425" w:hanging="357"/>
    </w:pPr>
    <w:rPr>
      <w:sz w:val="20"/>
    </w:rPr>
  </w:style>
  <w:style w:type="paragraph" w:customStyle="1" w:styleId="TableNumber2">
    <w:name w:val="Table Number 2"/>
    <w:basedOn w:val="TableNumber"/>
    <w:rsid w:val="00F139B1"/>
    <w:pPr>
      <w:numPr>
        <w:numId w:val="2"/>
      </w:numPr>
      <w:tabs>
        <w:tab w:val="clear" w:pos="643"/>
        <w:tab w:val="num" w:pos="720"/>
      </w:tabs>
      <w:spacing w:before="0"/>
      <w:ind w:left="714" w:hanging="357"/>
    </w:pPr>
  </w:style>
  <w:style w:type="paragraph" w:styleId="ListBullet3">
    <w:name w:val="List Bullet 3"/>
    <w:basedOn w:val="Normal"/>
    <w:rsid w:val="00F139B1"/>
    <w:pPr>
      <w:numPr>
        <w:numId w:val="6"/>
      </w:numPr>
      <w:spacing w:before="20" w:after="0"/>
      <w:ind w:left="2336" w:hanging="357"/>
    </w:pPr>
    <w:rPr>
      <w:lang w:val="en-AU"/>
    </w:rPr>
  </w:style>
  <w:style w:type="paragraph" w:customStyle="1" w:styleId="TableNumber3">
    <w:name w:val="Table Number 3"/>
    <w:basedOn w:val="Normal"/>
    <w:rsid w:val="00F139B1"/>
    <w:pPr>
      <w:tabs>
        <w:tab w:val="num" w:pos="1080"/>
      </w:tabs>
      <w:spacing w:after="0"/>
      <w:ind w:left="1077" w:hanging="357"/>
    </w:pPr>
    <w:rPr>
      <w:sz w:val="20"/>
    </w:rPr>
  </w:style>
  <w:style w:type="paragraph" w:styleId="Title">
    <w:name w:val="Title"/>
    <w:basedOn w:val="Normal"/>
    <w:qFormat/>
    <w:rsid w:val="00F139B1"/>
    <w:pPr>
      <w:pBdr>
        <w:bottom w:val="single" w:sz="4" w:space="1" w:color="auto"/>
      </w:pBdr>
      <w:spacing w:before="240" w:after="60"/>
      <w:jc w:val="center"/>
    </w:pPr>
    <w:rPr>
      <w:rFonts w:ascii="Arial Narrow" w:hAnsi="Arial Narrow" w:cs="Arial"/>
      <w:b/>
      <w:bCs/>
      <w:kern w:val="28"/>
      <w:sz w:val="50"/>
      <w:szCs w:val="32"/>
      <w:lang w:val="en-AU"/>
    </w:rPr>
  </w:style>
  <w:style w:type="paragraph" w:styleId="Subtitle">
    <w:name w:val="Subtitle"/>
    <w:basedOn w:val="Normal"/>
    <w:qFormat/>
    <w:rsid w:val="003141E2"/>
    <w:pPr>
      <w:spacing w:after="60"/>
      <w:jc w:val="center"/>
      <w:outlineLvl w:val="1"/>
    </w:pPr>
    <w:rPr>
      <w:rFonts w:cs="Arial"/>
      <w:sz w:val="24"/>
    </w:rPr>
  </w:style>
  <w:style w:type="paragraph" w:customStyle="1" w:styleId="Covertext">
    <w:name w:val="Cover text"/>
    <w:rsid w:val="00F139B1"/>
    <w:pPr>
      <w:jc w:val="center"/>
    </w:pPr>
    <w:rPr>
      <w:rFonts w:ascii="Arial" w:hAnsi="Arial"/>
      <w:b/>
      <w:bCs/>
      <w:iCs/>
      <w:sz w:val="24"/>
      <w:lang w:val="en-AU"/>
    </w:rPr>
  </w:style>
  <w:style w:type="paragraph" w:customStyle="1" w:styleId="Quotehighlight">
    <w:name w:val="Quote highlight"/>
    <w:basedOn w:val="Normal"/>
    <w:rsid w:val="00F139B1"/>
    <w:pPr>
      <w:spacing w:line="280" w:lineRule="exact"/>
      <w:ind w:left="2160" w:right="743"/>
      <w:jc w:val="both"/>
    </w:pPr>
    <w:rPr>
      <w:rFonts w:ascii="Arial Black" w:hAnsi="Arial Black"/>
      <w:sz w:val="20"/>
      <w:lang w:val="en-AU"/>
    </w:rPr>
  </w:style>
  <w:style w:type="paragraph" w:customStyle="1" w:styleId="Quoteattribution">
    <w:name w:val="Quote attribution"/>
    <w:basedOn w:val="Quotehighlight"/>
    <w:rsid w:val="00F139B1"/>
    <w:pPr>
      <w:jc w:val="right"/>
    </w:pPr>
    <w:rPr>
      <w:sz w:val="18"/>
    </w:rPr>
  </w:style>
  <w:style w:type="paragraph" w:styleId="FootnoteText">
    <w:name w:val="footnote text"/>
    <w:basedOn w:val="Normal"/>
    <w:semiHidden/>
    <w:rsid w:val="00F139B1"/>
    <w:rPr>
      <w:szCs w:val="20"/>
    </w:rPr>
  </w:style>
  <w:style w:type="paragraph" w:styleId="TOC9">
    <w:name w:val="toc 9"/>
    <w:basedOn w:val="Normal"/>
    <w:next w:val="Normal"/>
    <w:autoRedefine/>
    <w:semiHidden/>
    <w:rsid w:val="00F139B1"/>
    <w:pPr>
      <w:spacing w:after="0"/>
      <w:ind w:left="176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139B1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139B1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139B1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139B1"/>
    <w:pPr>
      <w:spacing w:after="0"/>
      <w:ind w:left="1540"/>
    </w:pPr>
    <w:rPr>
      <w:sz w:val="18"/>
      <w:szCs w:val="18"/>
    </w:rPr>
  </w:style>
  <w:style w:type="character" w:styleId="PageNumber">
    <w:name w:val="page number"/>
    <w:basedOn w:val="DefaultParagraphFont"/>
    <w:rsid w:val="00F139B1"/>
  </w:style>
  <w:style w:type="paragraph" w:customStyle="1" w:styleId="Response">
    <w:name w:val="Response"/>
    <w:basedOn w:val="Normal"/>
    <w:rsid w:val="00F139B1"/>
    <w:rPr>
      <w:rFonts w:ascii="Arial Black" w:hAnsi="Arial Black"/>
    </w:rPr>
  </w:style>
  <w:style w:type="paragraph" w:customStyle="1" w:styleId="HeaderText">
    <w:name w:val="HeaderText"/>
    <w:basedOn w:val="Header"/>
    <w:rsid w:val="00601F05"/>
    <w:pPr>
      <w:shd w:val="clear" w:color="auto" w:fill="FFFFFF"/>
      <w:spacing w:after="80"/>
    </w:pPr>
  </w:style>
  <w:style w:type="table" w:styleId="TableGrid">
    <w:name w:val="Table Grid"/>
    <w:basedOn w:val="TableNormal"/>
    <w:rsid w:val="00A02402"/>
    <w:pPr>
      <w:spacing w:before="120" w:after="80"/>
      <w:ind w:left="14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C26D0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3141E2"/>
    <w:pPr>
      <w:keepLines/>
      <w:pageBreakBefore w:val="0"/>
      <w:pBdr>
        <w:bottom w:val="none" w:sz="0" w:space="0" w:color="auto"/>
      </w:pBdr>
      <w:overflowPunct/>
      <w:autoSpaceDE/>
      <w:autoSpaceDN/>
      <w:adjustRightInd/>
      <w:spacing w:before="480" w:after="0"/>
      <w:textAlignment w:val="auto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BulledIndent">
    <w:name w:val="Bulled Indent"/>
    <w:basedOn w:val="Normal"/>
    <w:rsid w:val="000374D0"/>
    <w:pPr>
      <w:numPr>
        <w:numId w:val="10"/>
      </w:num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2D08B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9B1D58"/>
    <w:rPr>
      <w:rFonts w:ascii="Arial" w:hAnsi="Arial"/>
      <w:b/>
      <w:sz w:val="16"/>
      <w:lang w:val="en-AU"/>
    </w:rPr>
  </w:style>
  <w:style w:type="character" w:customStyle="1" w:styleId="HeaderChar">
    <w:name w:val="Header Char"/>
    <w:basedOn w:val="DefaultParagraphFont"/>
    <w:link w:val="Header"/>
    <w:rsid w:val="006B7711"/>
    <w:rPr>
      <w:rFonts w:ascii="Arial" w:eastAsiaTheme="minorHAnsi" w:hAnsi="Arial" w:cstheme="minorBidi"/>
      <w:b/>
      <w:sz w:val="16"/>
      <w:szCs w:val="22"/>
      <w:lang w:val="en-AU"/>
    </w:rPr>
  </w:style>
  <w:style w:type="table" w:customStyle="1" w:styleId="ColorfulList1">
    <w:name w:val="Colorful List1"/>
    <w:basedOn w:val="TableNormal"/>
    <w:uiPriority w:val="72"/>
    <w:rsid w:val="00D06F4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TMLTypewriter">
    <w:name w:val="HTML Typewriter"/>
    <w:basedOn w:val="DefaultParagraphFont"/>
    <w:uiPriority w:val="99"/>
    <w:unhideWhenUsed/>
    <w:rsid w:val="00F4642F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stuseoftags@itassetmanagement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bestuseoftags@itassetmanagement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k\AppData\Roaming\Microsoft\Templates\TagVault.org\Template%20for%20general%20docs%20200912%20v2%20-%20no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D08D-60DA-4F53-8DE0-F29662E1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general docs 200912 v2 - no TOC.dotx</Template>
  <TotalTime>11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general docs</vt:lpstr>
    </vt:vector>
  </TitlesOfParts>
  <Company>TagVault.org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general docs</dc:title>
  <dc:subject>Template for general documents</dc:subject>
  <dc:creator>Agnitio Advisors</dc:creator>
  <cp:lastModifiedBy>Steve Klos</cp:lastModifiedBy>
  <cp:revision>3</cp:revision>
  <cp:lastPrinted>2009-12-16T19:48:00Z</cp:lastPrinted>
  <dcterms:created xsi:type="dcterms:W3CDTF">2011-02-02T23:43:00Z</dcterms:created>
  <dcterms:modified xsi:type="dcterms:W3CDTF">2011-02-03T00:03:00Z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